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31" w:rsidRDefault="00465931" w:rsidP="00465931">
      <w:pPr>
        <w:jc w:val="center"/>
        <w:rPr>
          <w:b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1586DBDB" wp14:editId="71AD25CA">
            <wp:extent cx="512618" cy="515698"/>
            <wp:effectExtent l="0" t="0" r="1905" b="0"/>
            <wp:docPr id="4" name="Imagem 4" descr="Armas Nacionais d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as Nacionais do Bras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2" cy="57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31" w:rsidRDefault="00465931" w:rsidP="00465931">
      <w:pPr>
        <w:spacing w:after="0" w:line="240" w:lineRule="auto"/>
        <w:jc w:val="center"/>
        <w:rPr>
          <w:b/>
        </w:rPr>
      </w:pPr>
      <w:r>
        <w:rPr>
          <w:b/>
        </w:rPr>
        <w:t>UNIVERSIDADE FEDERAL DE UBERLÂNDIA</w:t>
      </w:r>
    </w:p>
    <w:p w:rsidR="00465931" w:rsidRDefault="00465931" w:rsidP="00465931">
      <w:pPr>
        <w:spacing w:after="0" w:line="240" w:lineRule="auto"/>
        <w:jc w:val="center"/>
      </w:pPr>
      <w:r w:rsidRPr="001B6768">
        <w:t>F</w:t>
      </w:r>
      <w:r>
        <w:t>aculdade de Engenharia Elétrica</w:t>
      </w:r>
    </w:p>
    <w:p w:rsidR="00CE6689" w:rsidRDefault="00D8472A" w:rsidP="00465931">
      <w:pPr>
        <w:spacing w:after="0" w:line="240" w:lineRule="auto"/>
        <w:jc w:val="center"/>
      </w:pPr>
      <w:r>
        <w:t xml:space="preserve">Coordenação do Curso de </w:t>
      </w:r>
      <w:r w:rsidR="0077688D">
        <w:t>Graduação em</w:t>
      </w:r>
      <w:r w:rsidR="000719D2">
        <w:t xml:space="preserve"> Engenharia Elétrica</w:t>
      </w:r>
    </w:p>
    <w:p w:rsidR="00465931" w:rsidRPr="00CE6689" w:rsidRDefault="00465931" w:rsidP="00465931">
      <w:pPr>
        <w:spacing w:after="0" w:line="240" w:lineRule="auto"/>
        <w:jc w:val="center"/>
        <w:rPr>
          <w:sz w:val="20"/>
          <w:szCs w:val="20"/>
        </w:rPr>
      </w:pPr>
      <w:r w:rsidRPr="00CE6689">
        <w:rPr>
          <w:sz w:val="20"/>
          <w:szCs w:val="20"/>
        </w:rPr>
        <w:t>Av. João Naves de Ávila, 2121, Bloco 3N – Bairro Santa Mônica, Uberlândia-MG, CEP 38400-902</w:t>
      </w:r>
    </w:p>
    <w:p w:rsidR="003220CC" w:rsidRPr="00CE6689" w:rsidRDefault="00D8472A" w:rsidP="000719D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Telefone: (34) 3239-4708 – cocel@ufu.br</w:t>
      </w:r>
    </w:p>
    <w:p w:rsidR="003220CC" w:rsidRDefault="003220CC" w:rsidP="00300EFB">
      <w:pPr>
        <w:jc w:val="right"/>
      </w:pPr>
    </w:p>
    <w:p w:rsidR="00885067" w:rsidRPr="008F1A1C" w:rsidRDefault="00885067" w:rsidP="000E75F0">
      <w:pPr>
        <w:spacing w:after="120"/>
        <w:jc w:val="right"/>
      </w:pPr>
      <w:r w:rsidRPr="008F1A1C">
        <w:t xml:space="preserve">Uberlândia, </w:t>
      </w:r>
      <w:r w:rsidR="00752172">
        <w:fldChar w:fldCharType="begin"/>
      </w:r>
      <w:r w:rsidR="00752172">
        <w:instrText xml:space="preserve"> TIME \@ "d' de 'MMMM' de 'yyyy" </w:instrText>
      </w:r>
      <w:r w:rsidR="00752172">
        <w:fldChar w:fldCharType="separate"/>
      </w:r>
      <w:r w:rsidR="008D521A">
        <w:rPr>
          <w:noProof/>
        </w:rPr>
        <w:t>24 de novembro de 2021</w:t>
      </w:r>
      <w:r w:rsidR="00752172">
        <w:fldChar w:fldCharType="end"/>
      </w:r>
    </w:p>
    <w:p w:rsidR="00885067" w:rsidRDefault="00885067" w:rsidP="00885067"/>
    <w:p w:rsidR="00885067" w:rsidRDefault="005979D6" w:rsidP="00885067">
      <w:r>
        <w:t xml:space="preserve">Ao </w:t>
      </w:r>
      <w:r w:rsidR="00885067">
        <w:t>Senhor Coordenador do Curso de Engenharia Elétrica,</w:t>
      </w:r>
    </w:p>
    <w:p w:rsidR="00AE46FD" w:rsidRDefault="00AE46FD" w:rsidP="00885067"/>
    <w:p w:rsidR="005E2437" w:rsidRPr="007B6B1F" w:rsidRDefault="005E2437" w:rsidP="000E75F0">
      <w:pPr>
        <w:spacing w:after="120"/>
        <w:rPr>
          <w:b/>
        </w:rPr>
      </w:pPr>
      <w:r w:rsidRPr="007B6B1F">
        <w:rPr>
          <w:b/>
        </w:rPr>
        <w:t>Assunto: Requerimento para agendamento de defesa de TCC</w:t>
      </w:r>
    </w:p>
    <w:p w:rsidR="00885067" w:rsidRDefault="00885067" w:rsidP="00885067"/>
    <w:p w:rsidR="00885067" w:rsidRDefault="00885067" w:rsidP="005E2437">
      <w:pPr>
        <w:ind w:firstLine="708"/>
      </w:pPr>
      <w:r>
        <w:t xml:space="preserve">Prezado Professor, </w:t>
      </w:r>
    </w:p>
    <w:p w:rsidR="001118A8" w:rsidRDefault="00885067" w:rsidP="00885067">
      <w:pPr>
        <w:jc w:val="both"/>
      </w:pPr>
      <w:r>
        <w:tab/>
        <w:t>Encaminhamos a V. Sa. o</w:t>
      </w:r>
      <w:r w:rsidR="00946E32">
        <w:t xml:space="preserve"> requerimento para agendamento de defesa de TCC</w:t>
      </w:r>
      <w:r>
        <w:t xml:space="preserve"> intitulada como “</w:t>
      </w:r>
      <w:sdt>
        <w:sdtPr>
          <w:rPr>
            <w:rStyle w:val="Estilo4"/>
          </w:rPr>
          <w:alias w:val="Título da Monografia"/>
          <w:tag w:val="Título"/>
          <w:id w:val="1755701970"/>
          <w:placeholder>
            <w:docPart w:val="52844BEC54314955855AF97DE5547CEC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C053CD">
            <w:rPr>
              <w:rStyle w:val="TextodoEspaoReservado"/>
            </w:rPr>
            <w:t>............... Digite o título do trabalho ..............</w:t>
          </w:r>
          <w:r w:rsidR="00C053CD" w:rsidRPr="0016478F">
            <w:rPr>
              <w:rStyle w:val="TextodoEspaoReservado"/>
            </w:rPr>
            <w:t>.</w:t>
          </w:r>
        </w:sdtContent>
      </w:sdt>
      <w:r>
        <w:t>”, para defesa pública do Trabalho de Conclusão de Curso do discente</w:t>
      </w:r>
      <w:r w:rsidR="00555769">
        <w:t xml:space="preserve"> </w:t>
      </w:r>
      <w:sdt>
        <w:sdtPr>
          <w:rPr>
            <w:rStyle w:val="Estilo5"/>
          </w:rPr>
          <w:alias w:val="Nome Completo do Aluno"/>
          <w:tag w:val="Nome Completo do Aluno"/>
          <w:id w:val="800735611"/>
          <w:placeholder>
            <w:docPart w:val="A4CFC1563F494813AC2C2BE716A77625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16478F" w:rsidRPr="0016478F">
            <w:rPr>
              <w:rStyle w:val="TextodoEspaoReservado"/>
            </w:rPr>
            <w:t>...............................Digite o nome completo do aluno...............................</w:t>
          </w:r>
        </w:sdtContent>
      </w:sdt>
      <w:r>
        <w:t>,</w:t>
      </w:r>
      <w:r w:rsidR="00555769">
        <w:t xml:space="preserve"> </w:t>
      </w:r>
      <w:r w:rsidR="00532284">
        <w:t xml:space="preserve">matrícula </w:t>
      </w:r>
      <w:sdt>
        <w:sdtPr>
          <w:rPr>
            <w:rStyle w:val="Estilo6"/>
          </w:rPr>
          <w:alias w:val="Matrícula"/>
          <w:tag w:val="Matrícula"/>
          <w:id w:val="-64725459"/>
          <w:placeholder>
            <w:docPart w:val="BD2F144AFE3B4293B1BD3E69556B9976"/>
          </w:placeholder>
          <w:showingPlcHdr/>
          <w:text/>
        </w:sdtPr>
        <w:sdtEndPr>
          <w:rPr>
            <w:rStyle w:val="Estilo3"/>
          </w:rPr>
        </w:sdtEndPr>
        <w:sdtContent>
          <w:r w:rsidR="0016478F" w:rsidRPr="0016478F">
            <w:rPr>
              <w:rStyle w:val="TextodoEspaoReservado"/>
            </w:rPr>
            <w:t>Digite a matrícula do aluno</w:t>
          </w:r>
        </w:sdtContent>
      </w:sdt>
      <w:r w:rsidR="00532284">
        <w:t xml:space="preserve">, </w:t>
      </w:r>
      <w:r>
        <w:t>a ser realizada no dia</w:t>
      </w:r>
      <w:r w:rsidR="00C111F9">
        <w:t xml:space="preserve"> </w:t>
      </w:r>
      <w:sdt>
        <w:sdtPr>
          <w:alias w:val="Data da Defesa"/>
          <w:tag w:val="Data da Defesa"/>
          <w:id w:val="-1450783175"/>
          <w:placeholder>
            <w:docPart w:val="8C3F45A531AA4D2ABC98F3BB4FE4AD22"/>
          </w:placeholder>
          <w:showingPlcHdr/>
          <w:date w:fullDate="2021-07-09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6478F" w:rsidRPr="0016478F">
            <w:rPr>
              <w:rStyle w:val="TextodoEspaoReservado"/>
            </w:rPr>
            <w:t>Selecione a data da defesa – Formato DD/MM/AAAA.</w:t>
          </w:r>
        </w:sdtContent>
      </w:sdt>
      <w:r>
        <w:t>, às</w:t>
      </w:r>
      <w:r w:rsidR="004B3D2B">
        <w:t xml:space="preserve"> </w:t>
      </w:r>
      <w:sdt>
        <w:sdtPr>
          <w:alias w:val="Digite Horário (formato HH:MM)"/>
          <w:tag w:val="Horário (formato HH:MM)"/>
          <w:id w:val="-613281785"/>
          <w:placeholder>
            <w:docPart w:val="6855A2ED79EA4B678FCF6E62D9D9AB74"/>
          </w:placeholder>
          <w:showingPlcHdr/>
          <w:text/>
        </w:sdtPr>
        <w:sdtEndPr/>
        <w:sdtContent>
          <w:r w:rsidR="0016478F" w:rsidRPr="0016478F">
            <w:rPr>
              <w:rStyle w:val="TextodoEspaoReservado"/>
            </w:rPr>
            <w:t>HH:MM</w:t>
          </w:r>
        </w:sdtContent>
      </w:sdt>
      <w:r>
        <w:t xml:space="preserve">, no seguinte local: </w:t>
      </w:r>
      <w:sdt>
        <w:sdtPr>
          <w:alias w:val="Local da Defesa"/>
          <w:tag w:val="Local da Defesa"/>
          <w:id w:val="-217510947"/>
          <w:placeholder>
            <w:docPart w:val="ED926F0ADD5647019B1509E2D67E5539"/>
          </w:placeholder>
          <w:showingPlcHdr/>
          <w:text/>
        </w:sdtPr>
        <w:sdtEndPr/>
        <w:sdtContent>
          <w:r w:rsidR="000A3EC8">
            <w:rPr>
              <w:rStyle w:val="TextodoEspaoReservado"/>
            </w:rPr>
            <w:t>Defina o local da defesa</w:t>
          </w:r>
        </w:sdtContent>
      </w:sdt>
      <w:r w:rsidR="003D1D2B">
        <w:t>.</w:t>
      </w:r>
    </w:p>
    <w:p w:rsidR="006B0A9B" w:rsidRDefault="006B0A9B" w:rsidP="00885067">
      <w:pPr>
        <w:jc w:val="both"/>
      </w:pPr>
    </w:p>
    <w:p w:rsidR="00885067" w:rsidRDefault="00885067" w:rsidP="000E75F0">
      <w:pPr>
        <w:spacing w:after="100" w:afterAutospacing="1" w:line="240" w:lineRule="auto"/>
        <w:jc w:val="both"/>
      </w:pPr>
      <w:r>
        <w:tab/>
      </w:r>
      <w:r w:rsidR="00411FDC">
        <w:t>Ademais apresent</w:t>
      </w:r>
      <w:r w:rsidR="00A90AF7">
        <w:t>o</w:t>
      </w:r>
      <w:r w:rsidR="00411FDC">
        <w:t xml:space="preserve"> a proposta para composição da banca examinadora:</w:t>
      </w:r>
    </w:p>
    <w:p w:rsidR="004A0C5A" w:rsidRDefault="00411FDC" w:rsidP="004A0C5A">
      <w:pPr>
        <w:jc w:val="both"/>
      </w:pPr>
      <w:r>
        <w:tab/>
        <w:t>Prof.</w:t>
      </w:r>
      <w:r w:rsidR="00184966">
        <w:t xml:space="preserve"> </w:t>
      </w:r>
      <w:sdt>
        <w:sdtPr>
          <w:alias w:val="Orientador"/>
          <w:tag w:val="Orientador"/>
          <w:id w:val="-446547143"/>
          <w:placeholder>
            <w:docPart w:val="541C713C1E1B4143A627B39796FE6A5E"/>
          </w:placeholder>
          <w:showingPlcHdr/>
          <w:comboBox>
            <w:listItem w:displayText="Adriano Alves Pereira" w:value="Adriano Alves Pereira"/>
            <w:listItem w:displayText="Adriano de Oliveira Andrade" w:value="Adriano de Oliveira Andrade"/>
            <w:listItem w:displayText="Aídson Antônio de Paula" w:value="Aídson Antônio de Paula"/>
            <w:listItem w:displayText="Alan Petrônio Pinheiro" w:value="Alan Petrônio Pinheiro"/>
            <w:listItem w:displayText="Alcimar Barbosa Soares" w:value="Alcimar Barbosa Soares"/>
            <w:listItem w:displayText="Alexander Bento Melo" w:value="Alexander Bento Melo"/>
            <w:listItem w:displayText="Alexandre Cardoso" w:value="Alexandre Cardoso"/>
            <w:listItem w:displayText="Alexandre Coutinho Mateus" w:value="Alexandre Coutinho Mateus"/>
            <w:listItem w:displayText="Ana Camila Ferreira Mamede" w:value="Ana Camila Ferreira Mamede"/>
            <w:listItem w:displayText="Ana Claudia Patrocínio" w:value="Ana Claudia Patrocínio"/>
            <w:listItem w:displayText="André Antônio dos Anjos" w:value="André Antônio dos Anjos"/>
            <w:listItem w:displayText="André Luiz Aguiar da Costa" w:value="André Luiz Aguiar da Costa"/>
            <w:listItem w:displayText="Aniel Silva de Morais" w:value="Aniel Silva de Morais"/>
            <w:listItem w:displayText="Antônio Carlos Delaiba" w:value="Antônio Carlos Delaiba"/>
            <w:listItem w:displayText="Antônio Cláudio Paschoarelli Veiga" w:value="Antônio Cláudio Paschoarelli Veiga"/>
            <w:listItem w:displayText="Augusto Wohlgemuth Fleury Veloso da Silveira" w:value="Augusto Wohlgemuth Fleury Veloso da Silveira"/>
            <w:listItem w:displayText="Carlos Augusto Bissochi Junior" w:value="Carlos Augusto Bissochi Junior"/>
            <w:listItem w:displayText="Carlos Eduardo Tavares" w:value="Carlos Eduardo Tavares"/>
            <w:listItem w:displayText="Carlos Henrique Salerno" w:value="Carlos Henrique Salerno"/>
            <w:listItem w:displayText="Daniel Costa Ramos" w:value="Daniel Costa Ramos"/>
            <w:listItem w:displayText="Daniel Pereira de Carvalho" w:value="Daniel Pereira de Carvalho"/>
            <w:listItem w:displayText="Darizon Alves de Andrade" w:value="Darizon Alves de Andrade"/>
            <w:listItem w:displayText="Davi Sabbag Roveri" w:value="Davi Sabbag Roveri"/>
            <w:listItem w:displayText="Diego de Brito Piau" w:value="Diego de Brito Piau"/>
            <w:listItem w:displayText="Éder Alves de Moura" w:value="Éder Alves de Moura"/>
            <w:listItem w:displayText="Éderson Rosa da Silva" w:value="Éderson Rosa da Silva"/>
            <w:listItem w:displayText="Edgard Afonso Lamounier Júnior" w:value="Edgard Afonso Lamounier Júnior"/>
            <w:listItem w:displayText="Eduardo Lázaro Martins Naves" w:value="Eduardo Lázaro Martins Naves"/>
            <w:listItem w:displayText="Elise Saraiva" w:value="Elise Saraiva"/>
            <w:listItem w:displayText="Ernane Antônio Alves Coelho" w:value="Ernane Antônio Alves Coelho"/>
            <w:listItem w:displayText="Fábio Vincenzi Romualdo da Silva" w:value="Fábio Vincenzi Romualdo da Silva"/>
            <w:listItem w:displayText="Felipe Alves da Louza" w:value="Felipe Alves da Louza"/>
            <w:listItem w:displayText="Fernando Pasquini Santos" w:value="Fernando Pasquini Santos"/>
            <w:listItem w:displayText="Gabriela Vieira Lima" w:value="Gabriela Vieira Lima"/>
            <w:listItem w:displayText="Geraldo Caixeta Guimarães" w:value="Geraldo Caixeta Guimarães"/>
            <w:listItem w:displayText="Gilberto Arantes Carrijo" w:value="Gilberto Arantes Carrijo"/>
            <w:listItem w:displayText="Gustavo Brito de Lima" w:value="Gustavo Brito de Lima"/>
            <w:listItem w:displayText="Gustavo Nozella Rocha" w:value="Gustavo Nozella Rocha"/>
            <w:listItem w:displayText="Hélder de Paula" w:value="Hélder de Paula"/>
            <w:listItem w:displayText="Igor Santos Peretta" w:value="Igor Santos Peretta"/>
            <w:listItem w:displayText="Isaque Nogueira Gondim" w:value="Isaque Nogueira Gondim"/>
            <w:listItem w:displayText="Ivan Nunes Santos" w:value="Ivan Nunes Santos"/>
            <w:listItem w:displayText="Jeovane Vicente de Sousa" w:value="Jeovane Vicente de Sousa"/>
            <w:listItem w:displayText="João Batista Destro Filho" w:value="João Batista Destro Filho"/>
            <w:listItem w:displayText="José Roberto Camacho" w:value="José Roberto Camacho"/>
            <w:listItem w:displayText="José Rubens Macedo Júnior" w:value="José Rubens Macedo Júnior"/>
            <w:listItem w:displayText="Josué Silva de Morais" w:value="Josué Silva de Morais"/>
            <w:listItem w:displayText="Júlio Cézar Coelho" w:value="Júlio Cézar Coelho"/>
            <w:listItem w:displayText="Karine Barbosa Carbonaro" w:value="Karine Barbosa Carbonaro"/>
            <w:listItem w:displayText="Keiji Yamanaka" w:value="Keiji Yamanaka"/>
            <w:listItem w:displayText="Kil Jin Brandini Park" w:value="Kil Jin Brandini Park"/>
            <w:listItem w:displayText="Lorenço Santos Vasconcelos" w:value="Lorenço Santos Vasconcelos"/>
            <w:listItem w:displayText="Luciano Coutinho Gomes" w:value="Luciano Coutinho Gomes"/>
            <w:listItem w:displayText="Luciano Vieira Lima" w:value="Luciano Vieira Lima"/>
            <w:listItem w:displayText="Luciano Xavier Medeiros" w:value="Luciano Xavier Medeiros"/>
            <w:listItem w:displayText="Luiz Carlos Gomes de Freitas" w:value="Luiz Carlos Gomes de Freitas"/>
            <w:listItem w:displayText="Marcelo Barros de Almeida" w:value="Marcelo Barros de Almeida"/>
            <w:listItem w:displayText="Marcelo Rodrigues de Sousa" w:value="Marcelo Rodrigues de Sousa"/>
            <w:listItem w:displayText="Márcia Mayumi Omi Simbara" w:value="Márcia Mayumi Omi Simbara"/>
            <w:listItem w:displayText="Márcio José da Cunha" w:value="Márcio José da Cunha"/>
            <w:listItem w:displayText="Milena Bueno Pereira Carneiro" w:value="Milena Bueno Pereira Carneiro"/>
            <w:listItem w:displayText="Paulo Henrique Oliveira Rezende" w:value="Paulo Henrique Oliveira Rezende"/>
            <w:listItem w:displayText="Paulo Roberto Guardieiro" w:value="Paulo Roberto Guardieiro"/>
            <w:listItem w:displayText="Pedro José dos Santos Neto" w:value="Pedro José dos Santos Neto"/>
            <w:listItem w:displayText="Pedro Luiz Lima Bertarini" w:value="Pedro Luiz Lima Bertarini"/>
            <w:listItem w:displayText="Renan Alves dos Santos" w:value="Renan Alves dos Santos"/>
            <w:listItem w:displayText="Renato Ferreira Fernandes Júnior" w:value="Renato Ferreira Fernandes Júnior"/>
            <w:listItem w:displayText="Renato Santos Carrijo" w:value="Renato Santos Carrijo"/>
            <w:listItem w:displayText="Sebastião Camargo Guimarães Júnior" w:value="Sebastião Camargo Guimarães Júnior"/>
            <w:listItem w:displayText="Selma Terezinha Milagre" w:value="Selma Terezinha Milagre"/>
            <w:listItem w:displayText="Sérgio Ferreira de Paula Silva" w:value="Sérgio Ferreira de Paula Silva"/>
            <w:listItem w:displayText="Sérgio Ricardo de Jesus Oliveira" w:value="Sérgio Ricardo de Jesus Oliveira"/>
            <w:listItem w:displayText="Thales Lima Oliveira" w:value="Thales Lima Oliveira"/>
            <w:listItem w:displayText="Wellington Maycon Santos Bernardes" w:value="Wellington Maycon Santos Bernardes"/>
            <w:listItem w:displayText="Outro (Digite)" w:value="Outro (Digite)"/>
          </w:comboBox>
        </w:sdtPr>
        <w:sdtEndPr/>
        <w:sdtContent>
          <w:r w:rsidR="002A0BC6">
            <w:rPr>
              <w:rStyle w:val="TextodoEspaoReservado"/>
            </w:rPr>
            <w:t>.</w:t>
          </w:r>
          <w:r w:rsidR="00D4316C">
            <w:rPr>
              <w:rStyle w:val="TextodoEspaoReservado"/>
            </w:rPr>
            <w:t>..</w:t>
          </w:r>
          <w:r w:rsidR="002A0BC6">
            <w:rPr>
              <w:rStyle w:val="TextodoEspaoReservado"/>
            </w:rPr>
            <w:t>Selecione o nome do Orientador</w:t>
          </w:r>
          <w:r w:rsidR="00D4316C">
            <w:rPr>
              <w:rStyle w:val="TextodoEspaoReservado"/>
            </w:rPr>
            <w:t>..</w:t>
          </w:r>
          <w:r w:rsidR="002A0BC6">
            <w:rPr>
              <w:rStyle w:val="TextodoEspaoReservado"/>
            </w:rPr>
            <w:t>.</w:t>
          </w:r>
        </w:sdtContent>
      </w:sdt>
      <w:r w:rsidR="00184966">
        <w:t xml:space="preserve"> </w:t>
      </w:r>
      <w:r w:rsidR="00DC758A">
        <w:t xml:space="preserve">/ </w:t>
      </w:r>
      <w:sdt>
        <w:sdtPr>
          <w:alias w:val="Instituição"/>
          <w:tag w:val="Instituição"/>
          <w:id w:val="-1300839505"/>
          <w:placeholder>
            <w:docPart w:val="66F71471E1844D26AAD9CE98627BE13B"/>
          </w:placeholder>
          <w:showingPlcHdr/>
          <w:comboBox>
            <w:listItem w:displayText="UFU" w:value="UFU"/>
            <w:listItem w:displayText="Outra (Digite)" w:value=""/>
          </w:comboBox>
        </w:sdtPr>
        <w:sdtEndPr/>
        <w:sdtContent>
          <w:r w:rsidR="00F3326E">
            <w:rPr>
              <w:rStyle w:val="TextodoEspaoReservado"/>
            </w:rPr>
            <w:t>Instituição (Sigla)</w:t>
          </w:r>
        </w:sdtContent>
      </w:sdt>
      <w:r w:rsidR="00373D82">
        <w:t xml:space="preserve"> </w:t>
      </w:r>
      <w:r w:rsidR="00B30C93">
        <w:t>–</w:t>
      </w:r>
      <w:r w:rsidR="00373D82">
        <w:t xml:space="preserve"> </w:t>
      </w:r>
      <w:sdt>
        <w:sdtPr>
          <w:alias w:val="Titulação"/>
          <w:tag w:val="Titulação"/>
          <w:id w:val="-1387323095"/>
          <w:placeholder>
            <w:docPart w:val="DB3CE63D7F35409D8FBC89477AE40894"/>
          </w:placeholder>
          <w:showingPlcHdr/>
          <w:comboBox>
            <w:listItem w:displayText="Especialista" w:value="Especialista"/>
            <w:listItem w:displayText="Mestre" w:value="Mestre"/>
            <w:listItem w:displayText="Doutor" w:value="Doutor"/>
          </w:comboBox>
        </w:sdtPr>
        <w:sdtEndPr/>
        <w:sdtContent>
          <w:r w:rsidR="00F007FD">
            <w:rPr>
              <w:rStyle w:val="TextodoEspaoReservado"/>
            </w:rPr>
            <w:t>Titulação</w:t>
          </w:r>
        </w:sdtContent>
      </w:sdt>
    </w:p>
    <w:p w:rsidR="00BF0CBC" w:rsidRDefault="00C46D2B" w:rsidP="004A0C5A">
      <w:pPr>
        <w:ind w:firstLine="708"/>
        <w:jc w:val="both"/>
        <w:rPr>
          <w:rStyle w:val="Estilo4"/>
        </w:rPr>
      </w:pPr>
      <w:r>
        <w:t>E-mail:</w:t>
      </w:r>
      <w:r w:rsidR="00281E73">
        <w:t xml:space="preserve"> </w:t>
      </w:r>
      <w:sdt>
        <w:sdtPr>
          <w:rPr>
            <w:rStyle w:val="Estilo4"/>
          </w:rPr>
          <w:alias w:val="E-mail"/>
          <w:tag w:val="E-mail"/>
          <w:id w:val="-1081671678"/>
          <w:placeholder>
            <w:docPart w:val="A0D1AE88B67A4861A07E09CAA6D95144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281E73">
            <w:rPr>
              <w:rStyle w:val="TextodoEspaoReservado"/>
            </w:rPr>
            <w:t xml:space="preserve">............... Digite o e-mail do </w:t>
          </w:r>
          <w:r>
            <w:rPr>
              <w:rStyle w:val="TextodoEspaoReservado"/>
            </w:rPr>
            <w:t>Orientador</w:t>
          </w:r>
          <w:r w:rsidR="00281E73">
            <w:rPr>
              <w:rStyle w:val="TextodoEspaoReservado"/>
            </w:rPr>
            <w:t xml:space="preserve"> ..............</w:t>
          </w:r>
          <w:r w:rsidR="00281E73" w:rsidRPr="0016478F">
            <w:rPr>
              <w:rStyle w:val="TextodoEspaoReservado"/>
            </w:rPr>
            <w:t>.</w:t>
          </w:r>
        </w:sdtContent>
      </w:sdt>
    </w:p>
    <w:p w:rsidR="004A0C5A" w:rsidRDefault="004A0C5A" w:rsidP="004A0C5A">
      <w:pPr>
        <w:spacing w:after="100" w:afterAutospacing="1"/>
        <w:ind w:firstLine="708"/>
        <w:jc w:val="both"/>
      </w:pPr>
    </w:p>
    <w:p w:rsidR="004A0C5A" w:rsidRDefault="00373D82" w:rsidP="004A0C5A">
      <w:pPr>
        <w:spacing w:line="240" w:lineRule="auto"/>
        <w:jc w:val="both"/>
      </w:pPr>
      <w:r>
        <w:tab/>
      </w:r>
      <w:r w:rsidR="00BF0CBC">
        <w:t>Prof.</w:t>
      </w:r>
      <w:r w:rsidR="00021383">
        <w:t xml:space="preserve"> </w:t>
      </w:r>
      <w:sdt>
        <w:sdtPr>
          <w:alias w:val="Membro 1"/>
          <w:tag w:val="Membro 1"/>
          <w:id w:val="-974677713"/>
          <w:placeholder>
            <w:docPart w:val="11294E69A3314A00AE30DD19EBB9CC11"/>
          </w:placeholder>
          <w:showingPlcHdr/>
          <w:comboBox>
            <w:listItem w:displayText="Adriano Alves Pereira" w:value="Adriano Alves Pereira"/>
            <w:listItem w:displayText="Adriano de Oliveira Andrade" w:value="Adriano de Oliveira Andrade"/>
            <w:listItem w:displayText="Aídson Antônio de Paula" w:value="Aídson Antônio de Paula"/>
            <w:listItem w:displayText="Alan Petrônio Pinheiro" w:value="Alan Petrônio Pinheiro"/>
            <w:listItem w:displayText="Alcimar Barbosa Soares" w:value="Alcimar Barbosa Soares"/>
            <w:listItem w:displayText="Alexander Bento Melo" w:value="Alexander Bento Melo"/>
            <w:listItem w:displayText="Alexandre Cardoso" w:value="Alexandre Cardoso"/>
            <w:listItem w:displayText="Alexandre Coutinho Mateus" w:value="Alexandre Coutinho Mateus"/>
            <w:listItem w:displayText="Ana Camila Ferreira Mamede" w:value="Ana Camila Ferreira Mamede"/>
            <w:listItem w:displayText="Ana Claudia Patrocínio" w:value="Ana Claudia Patrocínio"/>
            <w:listItem w:displayText="André Antônio dos Anjos" w:value="André Antônio dos Anjos"/>
            <w:listItem w:displayText="André Luiz Aguiar da Costa" w:value="André Luiz Aguiar da Costa"/>
            <w:listItem w:displayText="Aniel Silva de Morais" w:value="Aniel Silva de Morais"/>
            <w:listItem w:displayText="Antônio Carlos Delaiba" w:value="Antônio Carlos Delaiba"/>
            <w:listItem w:displayText="Antônio Cláudio Paschoarelli Veiga" w:value="Antônio Cláudio Paschoarelli Veiga"/>
            <w:listItem w:displayText="Augusto Wohlgemuth Fleury Veloso da Silveira" w:value="Augusto Wohlgemuth Fleury Veloso da Silveira"/>
            <w:listItem w:displayText="Carlos Augusto Bissochi Junior" w:value="Carlos Augusto Bissochi Junior"/>
            <w:listItem w:displayText="Carlos Eduardo Tavares" w:value="Carlos Eduardo Tavares"/>
            <w:listItem w:displayText="Carlos Henrique Salerno" w:value="Carlos Henrique Salerno"/>
            <w:listItem w:displayText="Daniel Costa Ramos" w:value="Daniel Costa Ramos"/>
            <w:listItem w:displayText="Daniel Pereira de Carvalho" w:value="Daniel Pereira de Carvalho"/>
            <w:listItem w:displayText="Darizon Alves de Andrade" w:value="Darizon Alves de Andrade"/>
            <w:listItem w:displayText="Davi Sabbag Roveri" w:value="Davi Sabbag Roveri"/>
            <w:listItem w:displayText="Diego de Brito Piau" w:value="Diego de Brito Piau"/>
            <w:listItem w:displayText="Éder Alves de Moura" w:value="Éder Alves de Moura"/>
            <w:listItem w:displayText="Éderson Rosa da Silva" w:value="Éderson Rosa da Silva"/>
            <w:listItem w:displayText="Edgard Afonso Lamounier Júnior" w:value="Edgard Afonso Lamounier Júnior"/>
            <w:listItem w:displayText="Eduardo Lázaro Martins Naves" w:value="Eduardo Lázaro Martins Naves"/>
            <w:listItem w:displayText="Elise Saraiva" w:value="Elise Saraiva"/>
            <w:listItem w:displayText="Ernane Antônio Alves Coelho" w:value="Ernane Antônio Alves Coelho"/>
            <w:listItem w:displayText="Fábio Vincenzi Romualdo da Silva" w:value="Fábio Vincenzi Romualdo da Silva"/>
            <w:listItem w:displayText="Felipe Alves da Louza" w:value="Felipe Alves da Louza"/>
            <w:listItem w:displayText="Fernando Pasquini Santos" w:value="Fernando Pasquini Santos"/>
            <w:listItem w:displayText="Gabriela Vieira Lima" w:value="Gabriela Vieira Lima"/>
            <w:listItem w:displayText="Geraldo Caixeta Guimarães" w:value="Geraldo Caixeta Guimarães"/>
            <w:listItem w:displayText="Gilberto Arantes Carrijo" w:value="Gilberto Arantes Carrijo"/>
            <w:listItem w:displayText="Gustavo Brito de Lima" w:value="Gustavo Brito de Lima"/>
            <w:listItem w:displayText="Gustavo Nozella Rocha" w:value="Gustavo Nozella Rocha"/>
            <w:listItem w:displayText="Hélder de Paula" w:value="Hélder de Paula"/>
            <w:listItem w:displayText="Igor Santos Peretta" w:value="Igor Santos Peretta"/>
            <w:listItem w:displayText="Isaque Nogueira Gondim" w:value="Isaque Nogueira Gondim"/>
            <w:listItem w:displayText="Ivan Nunes Santos" w:value="Ivan Nunes Santos"/>
            <w:listItem w:displayText="Jeovane Vicente de Sousa" w:value="Jeovane Vicente de Sousa"/>
            <w:listItem w:displayText="João Batista Destro Filho" w:value="João Batista Destro Filho"/>
            <w:listItem w:displayText="José Roberto Camacho" w:value="José Roberto Camacho"/>
            <w:listItem w:displayText="José Rubens Macedo Júnior" w:value="José Rubens Macedo Júnior"/>
            <w:listItem w:displayText="Josué Silva de Morais" w:value="Josué Silva de Morais"/>
            <w:listItem w:displayText="Júlio Cézar Coelho" w:value="Júlio Cézar Coelho"/>
            <w:listItem w:displayText="Karine Barbosa Carbonaro" w:value="Karine Barbosa Carbonaro"/>
            <w:listItem w:displayText="Keiji Yamanaka" w:value="Keiji Yamanaka"/>
            <w:listItem w:displayText="Kil Jin Brandini Park" w:value="Kil Jin Brandini Park"/>
            <w:listItem w:displayText="Lorenço Santos Vasconcelos" w:value="Lorenço Santos Vasconcelos"/>
            <w:listItem w:displayText="Luciano Coutinho Gomes" w:value="Luciano Coutinho Gomes"/>
            <w:listItem w:displayText="Luciano Vieira Lima" w:value="Luciano Vieira Lima"/>
            <w:listItem w:displayText="Luciano Xavier Medeiros" w:value="Luciano Xavier Medeiros"/>
            <w:listItem w:displayText="Luiz Carlos Gomes de Freitas" w:value="Luiz Carlos Gomes de Freitas"/>
            <w:listItem w:displayText="Marcelo Barros de Almeida" w:value="Marcelo Barros de Almeida"/>
            <w:listItem w:displayText="Marcelo Rodrigues de Sousa" w:value="Marcelo Rodrigues de Sousa"/>
            <w:listItem w:displayText="Márcia Mayumi Omi Simbara" w:value="Márcia Mayumi Omi Simbara"/>
            <w:listItem w:displayText="Márcio José da Cunha" w:value="Márcio José da Cunha"/>
            <w:listItem w:displayText="Milena Bueno Pereira Carneiro" w:value="Milena Bueno Pereira Carneiro"/>
            <w:listItem w:displayText="Paulo Henrique Oliveira Rezende" w:value="Paulo Henrique Oliveira Rezende"/>
            <w:listItem w:displayText="Paulo Roberto Guardieiro" w:value="Paulo Roberto Guardieiro"/>
            <w:listItem w:displayText="Pedro José dos Santos Neto" w:value="Pedro José dos Santos Neto"/>
            <w:listItem w:displayText="Pedro Luiz Lima Bertarini" w:value="Pedro Luiz Lima Bertarini"/>
            <w:listItem w:displayText="Renan Alves dos Santos" w:value="Renan Alves dos Santos"/>
            <w:listItem w:displayText="Renato Ferreira Fernandes Júnior" w:value="Renato Ferreira Fernandes Júnior"/>
            <w:listItem w:displayText="Renato Santos Carrijo" w:value="Renato Santos Carrijo"/>
            <w:listItem w:displayText="Sebastião Camargo Guimarães Júnior" w:value="Sebastião Camargo Guimarães Júnior"/>
            <w:listItem w:displayText="Selma Terezinha Milagre" w:value="Selma Terezinha Milagre"/>
            <w:listItem w:displayText="Sérgio Ferreira de Paula Silva" w:value="Sérgio Ferreira de Paula Silva"/>
            <w:listItem w:displayText="Sérgio Ricardo de Jesus Oliveira" w:value="Sérgio Ricardo de Jesus Oliveira"/>
            <w:listItem w:displayText="Thales Lima Oliveira" w:value="Thales Lima Oliveira"/>
            <w:listItem w:displayText="Wellington Maycon Santos Bernardes" w:value="Wellington Maycon Santos Bernardes"/>
            <w:listItem w:displayText="Outro (Digite)" w:value="Outro (Digite)"/>
          </w:comboBox>
        </w:sdtPr>
        <w:sdtEndPr/>
        <w:sdtContent>
          <w:r w:rsidR="002A0BC6">
            <w:rPr>
              <w:rStyle w:val="TextodoEspaoReservado"/>
            </w:rPr>
            <w:t>.</w:t>
          </w:r>
          <w:r w:rsidR="00D4316C">
            <w:rPr>
              <w:rStyle w:val="TextodoEspaoReservado"/>
            </w:rPr>
            <w:t>..</w:t>
          </w:r>
          <w:r w:rsidR="002A0BC6">
            <w:rPr>
              <w:rStyle w:val="TextodoEspaoReservado"/>
            </w:rPr>
            <w:t>Selecione o nome do Membro 1</w:t>
          </w:r>
          <w:r w:rsidR="00D4316C">
            <w:rPr>
              <w:rStyle w:val="TextodoEspaoReservado"/>
            </w:rPr>
            <w:t>..</w:t>
          </w:r>
          <w:r w:rsidR="002A0BC6">
            <w:rPr>
              <w:rStyle w:val="TextodoEspaoReservado"/>
            </w:rPr>
            <w:t>.</w:t>
          </w:r>
        </w:sdtContent>
      </w:sdt>
      <w:r w:rsidR="00BF0CBC">
        <w:t xml:space="preserve"> /</w:t>
      </w:r>
      <w:r w:rsidR="00F3326E">
        <w:t xml:space="preserve"> </w:t>
      </w:r>
      <w:sdt>
        <w:sdtPr>
          <w:alias w:val="Instituição"/>
          <w:tag w:val="Instituição"/>
          <w:id w:val="1525442834"/>
          <w:placeholder>
            <w:docPart w:val="0076FE2193004121BF5796E28989692B"/>
          </w:placeholder>
          <w:showingPlcHdr/>
          <w:comboBox>
            <w:listItem w:displayText="UFU" w:value="UFU"/>
            <w:listItem w:displayText="UFTM" w:value="UFTM"/>
            <w:listItem w:displayText="IFTM" w:value="IFTM"/>
            <w:listItem w:displayText="Outra (Digite)" w:value=""/>
          </w:comboBox>
        </w:sdtPr>
        <w:sdtEndPr/>
        <w:sdtContent>
          <w:r w:rsidR="00F3326E">
            <w:rPr>
              <w:rStyle w:val="TextodoEspaoReservado"/>
            </w:rPr>
            <w:t>Instituição (Sigla)</w:t>
          </w:r>
        </w:sdtContent>
      </w:sdt>
      <w:r w:rsidR="00F3326E">
        <w:t xml:space="preserve"> </w:t>
      </w:r>
      <w:r w:rsidR="00BF0CBC">
        <w:t xml:space="preserve">– </w:t>
      </w:r>
      <w:sdt>
        <w:sdtPr>
          <w:alias w:val="Titulação"/>
          <w:tag w:val="Titulação"/>
          <w:id w:val="-439764938"/>
          <w:placeholder>
            <w:docPart w:val="B03581FA0E7A4CE68C8DC37BCE1208CE"/>
          </w:placeholder>
          <w:showingPlcHdr/>
          <w:comboBox>
            <w:listItem w:displayText="Especialista" w:value="Especialista"/>
            <w:listItem w:displayText="Mestre" w:value="Mestre"/>
            <w:listItem w:displayText="Doutor" w:value="Doutor"/>
          </w:comboBox>
        </w:sdtPr>
        <w:sdtEndPr/>
        <w:sdtContent>
          <w:r w:rsidR="00BF0CBC">
            <w:rPr>
              <w:rStyle w:val="TextodoEspaoReservado"/>
            </w:rPr>
            <w:t>Titulação</w:t>
          </w:r>
        </w:sdtContent>
      </w:sdt>
    </w:p>
    <w:p w:rsidR="00BF0CBC" w:rsidRDefault="00C46D2B" w:rsidP="004A0C5A">
      <w:pPr>
        <w:spacing w:line="240" w:lineRule="auto"/>
        <w:ind w:firstLine="708"/>
        <w:jc w:val="both"/>
        <w:rPr>
          <w:rStyle w:val="Estilo4"/>
        </w:rPr>
      </w:pPr>
      <w:r>
        <w:t xml:space="preserve">E-mail: </w:t>
      </w:r>
      <w:sdt>
        <w:sdtPr>
          <w:rPr>
            <w:rStyle w:val="Estilo4"/>
          </w:rPr>
          <w:alias w:val="E-mail"/>
          <w:tag w:val="E-mail"/>
          <w:id w:val="785382489"/>
          <w:placeholder>
            <w:docPart w:val="0FA3D7AD01CC4658A31328AF5D31E71B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>
            <w:rPr>
              <w:rStyle w:val="TextodoEspaoReservado"/>
            </w:rPr>
            <w:t>............... Digite o e-mail do Membro 1 ..............</w:t>
          </w:r>
          <w:r w:rsidRPr="0016478F">
            <w:rPr>
              <w:rStyle w:val="TextodoEspaoReservado"/>
            </w:rPr>
            <w:t>.</w:t>
          </w:r>
        </w:sdtContent>
      </w:sdt>
    </w:p>
    <w:p w:rsidR="004A0C5A" w:rsidRDefault="004A0C5A" w:rsidP="004A0C5A">
      <w:pPr>
        <w:spacing w:line="240" w:lineRule="auto"/>
        <w:ind w:firstLine="708"/>
        <w:jc w:val="both"/>
      </w:pPr>
    </w:p>
    <w:p w:rsidR="004A0C5A" w:rsidRDefault="00373D82" w:rsidP="004A0C5A">
      <w:pPr>
        <w:jc w:val="both"/>
      </w:pPr>
      <w:r>
        <w:tab/>
      </w:r>
      <w:r w:rsidR="00BF0CBC">
        <w:t xml:space="preserve">Prof. </w:t>
      </w:r>
      <w:sdt>
        <w:sdtPr>
          <w:alias w:val="Membro 2"/>
          <w:tag w:val="Membro 2"/>
          <w:id w:val="834037202"/>
          <w:placeholder>
            <w:docPart w:val="0A360C72AC1A416C86D919CE23AE8352"/>
          </w:placeholder>
          <w:showingPlcHdr/>
          <w:comboBox>
            <w:listItem w:displayText="Adriano Alves Pereira" w:value="Adriano Alves Pereira"/>
            <w:listItem w:displayText="Adriano de Oliveira Andrade" w:value="Adriano de Oliveira Andrade"/>
            <w:listItem w:displayText="Aídson Antônio de Paula" w:value="Aídson Antônio de Paula"/>
            <w:listItem w:displayText="Alan Petrônio Pinheiro" w:value="Alan Petrônio Pinheiro"/>
            <w:listItem w:displayText="Alcimar Barbosa Soares" w:value="Alcimar Barbosa Soares"/>
            <w:listItem w:displayText="Alexander Bento Melo" w:value="Alexander Bento Melo"/>
            <w:listItem w:displayText="Alexandre Cardoso" w:value="Alexandre Cardoso"/>
            <w:listItem w:displayText="Alexandre Coutinho Mateus" w:value="Alexandre Coutinho Mateus"/>
            <w:listItem w:displayText="Ana Camila Ferreira Mamede" w:value="Ana Camila Ferreira Mamede"/>
            <w:listItem w:displayText="Ana Claudia Patrocínio" w:value="Ana Claudia Patrocínio"/>
            <w:listItem w:displayText="André Antônio dos Anjos" w:value="André Antônio dos Anjos"/>
            <w:listItem w:displayText="André Luiz Aguiar da Costa" w:value="André Luiz Aguiar da Costa"/>
            <w:listItem w:displayText="Aniel Silva de Morais" w:value="Aniel Silva de Morais"/>
            <w:listItem w:displayText="Antônio Carlos Delaiba" w:value="Antônio Carlos Delaiba"/>
            <w:listItem w:displayText="Antônio Cláudio Paschoarelli Veiga" w:value="Antônio Cláudio Paschoarelli Veiga"/>
            <w:listItem w:displayText="Augusto Wohlgemuth Fleury Veloso da Silveira" w:value="Augusto Wohlgemuth Fleury Veloso da Silveira"/>
            <w:listItem w:displayText="Carlos Augusto Bissochi Junior" w:value="Carlos Augusto Bissochi Junior"/>
            <w:listItem w:displayText="Carlos Eduardo Tavares" w:value="Carlos Eduardo Tavares"/>
            <w:listItem w:displayText="Carlos Henrique Salerno" w:value="Carlos Henrique Salerno"/>
            <w:listItem w:displayText="Daniel Costa Ramos" w:value="Daniel Costa Ramos"/>
            <w:listItem w:displayText="Daniel Pereira de Carvalho" w:value="Daniel Pereira de Carvalho"/>
            <w:listItem w:displayText="Darizon Alves de Andrade" w:value="Darizon Alves de Andrade"/>
            <w:listItem w:displayText="Davi Sabbag Roveri" w:value="Davi Sabbag Roveri"/>
            <w:listItem w:displayText="Diego de Brito Piau" w:value="Diego de Brito Piau"/>
            <w:listItem w:displayText="Éder Alves de Moura" w:value="Éder Alves de Moura"/>
            <w:listItem w:displayText="Éderson Rosa da Silva" w:value="Éderson Rosa da Silva"/>
            <w:listItem w:displayText="Edgard Afonso Lamounier Júnior" w:value="Edgard Afonso Lamounier Júnior"/>
            <w:listItem w:displayText="Eduardo Lázaro Martins Naves" w:value="Eduardo Lázaro Martins Naves"/>
            <w:listItem w:displayText="Elise Saraiva" w:value="Elise Saraiva"/>
            <w:listItem w:displayText="Ernane Antônio Alves Coelho" w:value="Ernane Antônio Alves Coelho"/>
            <w:listItem w:displayText="Fábio Vincenzi Romualdo da Silva" w:value="Fábio Vincenzi Romualdo da Silva"/>
            <w:listItem w:displayText="Felipe Alves da Louza" w:value="Felipe Alves da Louza"/>
            <w:listItem w:displayText="Fernando Pasquini Santos" w:value="Fernando Pasquini Santos"/>
            <w:listItem w:displayText="Gabriela Vieira Lima" w:value="Gabriela Vieira Lima"/>
            <w:listItem w:displayText="Geraldo Caixeta Guimarães" w:value="Geraldo Caixeta Guimarães"/>
            <w:listItem w:displayText="Gilberto Arantes Carrijo" w:value="Gilberto Arantes Carrijo"/>
            <w:listItem w:displayText="Gustavo Brito de Lima" w:value="Gustavo Brito de Lima"/>
            <w:listItem w:displayText="Gustavo Nozella Rocha" w:value="Gustavo Nozella Rocha"/>
            <w:listItem w:displayText="Hélder de Paula" w:value="Hélder de Paula"/>
            <w:listItem w:displayText="Igor Santos Peretta" w:value="Igor Santos Peretta"/>
            <w:listItem w:displayText="Isaque Nogueira Gondim" w:value="Isaque Nogueira Gondim"/>
            <w:listItem w:displayText="Ivan Nunes Santos" w:value="Ivan Nunes Santos"/>
            <w:listItem w:displayText="Jeovane Vicente de Sousa" w:value="Jeovane Vicente de Sousa"/>
            <w:listItem w:displayText="João Batista Destro Filho" w:value="João Batista Destro Filho"/>
            <w:listItem w:displayText="José Roberto Camacho" w:value="José Roberto Camacho"/>
            <w:listItem w:displayText="José Rubens Macedo Júnior" w:value="José Rubens Macedo Júnior"/>
            <w:listItem w:displayText="Josué Silva de Morais" w:value="Josué Silva de Morais"/>
            <w:listItem w:displayText="Júlio Cézar Coelho" w:value="Júlio Cézar Coelho"/>
            <w:listItem w:displayText="Karine Barbosa Carbonaro" w:value="Karine Barbosa Carbonaro"/>
            <w:listItem w:displayText="Keiji Yamanaka" w:value="Keiji Yamanaka"/>
            <w:listItem w:displayText="Kil Jin Brandini Park" w:value="Kil Jin Brandini Park"/>
            <w:listItem w:displayText="Lorenço Santos Vasconcelos" w:value="Lorenço Santos Vasconcelos"/>
            <w:listItem w:displayText="Luciano Coutinho Gomes" w:value="Luciano Coutinho Gomes"/>
            <w:listItem w:displayText="Luciano Vieira Lima" w:value="Luciano Vieira Lima"/>
            <w:listItem w:displayText="Luciano Xavier Medeiros" w:value="Luciano Xavier Medeiros"/>
            <w:listItem w:displayText="Luiz Carlos Gomes de Freitas" w:value="Luiz Carlos Gomes de Freitas"/>
            <w:listItem w:displayText="Marcelo Barros de Almeida" w:value="Marcelo Barros de Almeida"/>
            <w:listItem w:displayText="Marcelo Rodrigues de Sousa" w:value="Marcelo Rodrigues de Sousa"/>
            <w:listItem w:displayText="Márcia Mayumi Omi Simbara" w:value="Márcia Mayumi Omi Simbara"/>
            <w:listItem w:displayText="Márcio José da Cunha" w:value="Márcio José da Cunha"/>
            <w:listItem w:displayText="Milena Bueno Pereira Carneiro" w:value="Milena Bueno Pereira Carneiro"/>
            <w:listItem w:displayText="Paulo Henrique Oliveira Rezende" w:value="Paulo Henrique Oliveira Rezende"/>
            <w:listItem w:displayText="Paulo Roberto Guardieiro" w:value="Paulo Roberto Guardieiro"/>
            <w:listItem w:displayText="Pedro José dos Santos Neto" w:value="Pedro José dos Santos Neto"/>
            <w:listItem w:displayText="Pedro Luiz Lima Bertarini" w:value="Pedro Luiz Lima Bertarini"/>
            <w:listItem w:displayText="Renan Alves dos Santos" w:value="Renan Alves dos Santos"/>
            <w:listItem w:displayText="Renato Ferreira Fernandes Júnior" w:value="Renato Ferreira Fernandes Júnior"/>
            <w:listItem w:displayText="Renato Santos Carrijo" w:value="Renato Santos Carrijo"/>
            <w:listItem w:displayText="Sebastião Camargo Guimarães Júnior" w:value="Sebastião Camargo Guimarães Júnior"/>
            <w:listItem w:displayText="Selma Terezinha Milagre" w:value="Selma Terezinha Milagre"/>
            <w:listItem w:displayText="Sérgio Ferreira de Paula Silva" w:value="Sérgio Ferreira de Paula Silva"/>
            <w:listItem w:displayText="Sérgio Ricardo de Jesus Oliveira" w:value="Sérgio Ricardo de Jesus Oliveira"/>
            <w:listItem w:displayText="Thales Lima Oliveira" w:value="Thales Lima Oliveira"/>
            <w:listItem w:displayText="Wellington Maycon Santos Bernardes" w:value="Wellington Maycon Santos Bernardes"/>
            <w:listItem w:displayText="Outro (Digite)" w:value="Outro (Digite)"/>
          </w:comboBox>
        </w:sdtPr>
        <w:sdtEndPr/>
        <w:sdtContent>
          <w:r w:rsidR="00D864CB">
            <w:rPr>
              <w:rStyle w:val="TextodoEspaoReservado"/>
            </w:rPr>
            <w:t>.</w:t>
          </w:r>
          <w:r w:rsidR="00D4316C">
            <w:rPr>
              <w:rStyle w:val="TextodoEspaoReservado"/>
            </w:rPr>
            <w:t>..</w:t>
          </w:r>
          <w:r w:rsidR="00D864CB">
            <w:rPr>
              <w:rStyle w:val="TextodoEspaoReservado"/>
            </w:rPr>
            <w:t>Selecione</w:t>
          </w:r>
          <w:r w:rsidR="00021383">
            <w:rPr>
              <w:rStyle w:val="TextodoEspaoReservado"/>
            </w:rPr>
            <w:t xml:space="preserve"> o nome do Membro 2</w:t>
          </w:r>
          <w:r w:rsidR="00D4316C">
            <w:rPr>
              <w:rStyle w:val="TextodoEspaoReservado"/>
            </w:rPr>
            <w:t>..</w:t>
          </w:r>
          <w:r w:rsidR="00D864CB">
            <w:rPr>
              <w:rStyle w:val="TextodoEspaoReservado"/>
            </w:rPr>
            <w:t>.</w:t>
          </w:r>
        </w:sdtContent>
      </w:sdt>
      <w:r w:rsidR="00021383">
        <w:t xml:space="preserve"> </w:t>
      </w:r>
      <w:r w:rsidR="00BF0CBC">
        <w:t>/</w:t>
      </w:r>
      <w:r w:rsidR="00F3326E">
        <w:t xml:space="preserve"> </w:t>
      </w:r>
      <w:sdt>
        <w:sdtPr>
          <w:alias w:val="Instituição"/>
          <w:tag w:val="Instituição"/>
          <w:id w:val="-1574495931"/>
          <w:placeholder>
            <w:docPart w:val="63E413DA7FD3401BB143783EE0DD1D24"/>
          </w:placeholder>
          <w:showingPlcHdr/>
          <w:comboBox>
            <w:listItem w:displayText="UFU" w:value="UFU"/>
            <w:listItem w:displayText="UFTM" w:value="UFTM"/>
            <w:listItem w:displayText="IFTM" w:value="IFTM"/>
            <w:listItem w:displayText="Outra (Digite)" w:value=""/>
          </w:comboBox>
        </w:sdtPr>
        <w:sdtEndPr/>
        <w:sdtContent>
          <w:r w:rsidR="00F3326E">
            <w:rPr>
              <w:rStyle w:val="TextodoEspaoReservado"/>
            </w:rPr>
            <w:t>Instituição (Sigla)</w:t>
          </w:r>
        </w:sdtContent>
      </w:sdt>
      <w:r w:rsidR="00F3326E">
        <w:t xml:space="preserve"> </w:t>
      </w:r>
      <w:r w:rsidR="00BF0CBC">
        <w:t xml:space="preserve">– </w:t>
      </w:r>
      <w:sdt>
        <w:sdtPr>
          <w:alias w:val="Titulação"/>
          <w:tag w:val="Titulação"/>
          <w:id w:val="1652555712"/>
          <w:placeholder>
            <w:docPart w:val="35568F55D9C94086AD6ABF632B5ED03D"/>
          </w:placeholder>
          <w:showingPlcHdr/>
          <w:comboBox>
            <w:listItem w:displayText="Especialista" w:value="Especialista"/>
            <w:listItem w:displayText="Mestre" w:value="Mestre"/>
            <w:listItem w:displayText="Doutor" w:value="Doutor"/>
          </w:comboBox>
        </w:sdtPr>
        <w:sdtEndPr/>
        <w:sdtContent>
          <w:r w:rsidR="00BF0CBC">
            <w:rPr>
              <w:rStyle w:val="TextodoEspaoReservado"/>
            </w:rPr>
            <w:t>Titulação</w:t>
          </w:r>
        </w:sdtContent>
      </w:sdt>
    </w:p>
    <w:p w:rsidR="00373D82" w:rsidRDefault="00C46D2B" w:rsidP="004A0C5A">
      <w:pPr>
        <w:ind w:firstLine="708"/>
        <w:jc w:val="both"/>
        <w:rPr>
          <w:rStyle w:val="Estilo4"/>
        </w:rPr>
      </w:pPr>
      <w:r>
        <w:t xml:space="preserve">E-mail: </w:t>
      </w:r>
      <w:sdt>
        <w:sdtPr>
          <w:rPr>
            <w:rStyle w:val="Estilo4"/>
          </w:rPr>
          <w:alias w:val="E-mail"/>
          <w:tag w:val="E-mail"/>
          <w:id w:val="-1415619824"/>
          <w:placeholder>
            <w:docPart w:val="4685D5D6CC3D4F529BE953D5489AA414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>
            <w:rPr>
              <w:rStyle w:val="TextodoEspaoReservado"/>
            </w:rPr>
            <w:t xml:space="preserve">............... Digite o e-mail do </w:t>
          </w:r>
          <w:r w:rsidR="00DE3AE0">
            <w:rPr>
              <w:rStyle w:val="TextodoEspaoReservado"/>
            </w:rPr>
            <w:t>Membro 2</w:t>
          </w:r>
          <w:r>
            <w:rPr>
              <w:rStyle w:val="TextodoEspaoReservado"/>
            </w:rPr>
            <w:t xml:space="preserve"> ..............</w:t>
          </w:r>
          <w:r w:rsidRPr="0016478F">
            <w:rPr>
              <w:rStyle w:val="TextodoEspaoReservado"/>
            </w:rPr>
            <w:t>.</w:t>
          </w:r>
        </w:sdtContent>
      </w:sdt>
    </w:p>
    <w:p w:rsidR="004A0C5A" w:rsidRDefault="004A0C5A" w:rsidP="004A0C5A">
      <w:pPr>
        <w:ind w:firstLine="708"/>
        <w:jc w:val="both"/>
      </w:pPr>
    </w:p>
    <w:p w:rsidR="00390B1F" w:rsidRDefault="00DE3AE0" w:rsidP="00390B1F">
      <w:pPr>
        <w:ind w:firstLine="709"/>
        <w:jc w:val="both"/>
      </w:pPr>
      <w:r>
        <w:t xml:space="preserve">Prof. </w:t>
      </w:r>
      <w:sdt>
        <w:sdtPr>
          <w:alias w:val="Co-orientador"/>
          <w:tag w:val="Co-orientador"/>
          <w:id w:val="848755909"/>
          <w:placeholder>
            <w:docPart w:val="4D95554F39EC4F30B65F5B521CF1BD7D"/>
          </w:placeholder>
          <w:showingPlcHdr/>
          <w:comboBox>
            <w:listItem w:displayText="Adriano Alves Pereira" w:value="Adriano Alves Pereira"/>
            <w:listItem w:displayText="Adriano de Oliveira Andrade" w:value="Adriano de Oliveira Andrade"/>
            <w:listItem w:displayText="Aídson Antônio de Paula" w:value="Aídson Antônio de Paula"/>
            <w:listItem w:displayText="Alan Petrônio Pinheiro" w:value="Alan Petrônio Pinheiro"/>
            <w:listItem w:displayText="Alcimar Barbosa Soares" w:value="Alcimar Barbosa Soares"/>
            <w:listItem w:displayText="Alexander Bento Melo" w:value="Alexander Bento Melo"/>
            <w:listItem w:displayText="Alexandre Cardoso" w:value="Alexandre Cardoso"/>
            <w:listItem w:displayText="Alexandre Coutinho Mateus" w:value="Alexandre Coutinho Mateus"/>
            <w:listItem w:displayText="Ana Camila Ferreira Mamede" w:value="Ana Camila Ferreira Mamede"/>
            <w:listItem w:displayText="Ana Claudia Patrocínio" w:value="Ana Claudia Patrocínio"/>
            <w:listItem w:displayText="André Antônio dos Anjos" w:value="André Antônio dos Anjos"/>
            <w:listItem w:displayText="André Luiz Aguiar da Costa" w:value="André Luiz Aguiar da Costa"/>
            <w:listItem w:displayText="Aniel Silva de Morais" w:value="Aniel Silva de Morais"/>
            <w:listItem w:displayText="Antônio Carlos Delaiba" w:value="Antônio Carlos Delaiba"/>
            <w:listItem w:displayText="Antônio Cláudio Paschoarelli Veiga" w:value="Antônio Cláudio Paschoarelli Veiga"/>
            <w:listItem w:displayText="Augusto Wohlgemuth Fleury Veloso da Silveira" w:value="Augusto Wohlgemuth Fleury Veloso da Silveira"/>
            <w:listItem w:displayText="Carlos Augusto Bissochi Junior" w:value="Carlos Augusto Bissochi Junior"/>
            <w:listItem w:displayText="Carlos Eduardo Tavares" w:value="Carlos Eduardo Tavares"/>
            <w:listItem w:displayText="Carlos Henrique Salerno" w:value="Carlos Henrique Salerno"/>
            <w:listItem w:displayText="Daniel Costa Ramos" w:value="Daniel Costa Ramos"/>
            <w:listItem w:displayText="Daniel Pereira de Carvalho" w:value="Daniel Pereira de Carvalho"/>
            <w:listItem w:displayText="Darizon Alves de Andrade" w:value="Darizon Alves de Andrade"/>
            <w:listItem w:displayText="Davi Sabbag Roveri" w:value="Davi Sabbag Roveri"/>
            <w:listItem w:displayText="Diego de Brito Piau" w:value="Diego de Brito Piau"/>
            <w:listItem w:displayText="Éder Alves de Moura" w:value="Éder Alves de Moura"/>
            <w:listItem w:displayText="Éderson Rosa da Silva" w:value="Éderson Rosa da Silva"/>
            <w:listItem w:displayText="Edgard Afonso Lamounier Júnior" w:value="Edgard Afonso Lamounier Júnior"/>
            <w:listItem w:displayText="Eduardo Lázaro Martins Naves" w:value="Eduardo Lázaro Martins Naves"/>
            <w:listItem w:displayText="Elise Saraiva" w:value="Elise Saraiva"/>
            <w:listItem w:displayText="Ernane Antônio Alves Coelho" w:value="Ernane Antônio Alves Coelho"/>
            <w:listItem w:displayText="Fábio Vincenzi Romualdo da Silva" w:value="Fábio Vincenzi Romualdo da Silva"/>
            <w:listItem w:displayText="Felipe Alves da Louza" w:value="Felipe Alves da Louza"/>
            <w:listItem w:displayText="Fernando Pasquini Santos" w:value="Fernando Pasquini Santos"/>
            <w:listItem w:displayText="Gabriela Vieira Lima" w:value="Gabriela Vieira Lima"/>
            <w:listItem w:displayText="Geraldo Caixeta Guimarães" w:value="Geraldo Caixeta Guimarães"/>
            <w:listItem w:displayText="Gilberto Arantes Carrijo" w:value="Gilberto Arantes Carrijo"/>
            <w:listItem w:displayText="Gustavo Brito de Lima" w:value="Gustavo Brito de Lima"/>
            <w:listItem w:displayText="Gustavo Nozella Rocha" w:value="Gustavo Nozella Rocha"/>
            <w:listItem w:displayText="Hélder de Paula" w:value="Hélder de Paula"/>
            <w:listItem w:displayText="Igor Santos Peretta" w:value="Igor Santos Peretta"/>
            <w:listItem w:displayText="Isaque Nogueira Gondim" w:value="Isaque Nogueira Gondim"/>
            <w:listItem w:displayText="Ivan Nunes Santos" w:value="Ivan Nunes Santos"/>
            <w:listItem w:displayText="Jeovane Vicente de Sousa" w:value="Jeovane Vicente de Sousa"/>
            <w:listItem w:displayText="João Batista Destro Filho" w:value="João Batista Destro Filho"/>
            <w:listItem w:displayText="José Roberto Camacho" w:value="José Roberto Camacho"/>
            <w:listItem w:displayText="José Rubens Macedo Júnior" w:value="José Rubens Macedo Júnior"/>
            <w:listItem w:displayText="Josué Silva de Morais" w:value="Josué Silva de Morais"/>
            <w:listItem w:displayText="Júlio Cézar Coelho" w:value="Júlio Cézar Coelho"/>
            <w:listItem w:displayText="Karine Barbosa Carbonaro" w:value="Karine Barbosa Carbonaro"/>
            <w:listItem w:displayText="Keiji Yamanaka" w:value="Keiji Yamanaka"/>
            <w:listItem w:displayText="Kil Jin Brandini Park" w:value="Kil Jin Brandini Park"/>
            <w:listItem w:displayText="Lorenço Santos Vasconcelos" w:value="Lorenço Santos Vasconcelos"/>
            <w:listItem w:displayText="Luciano Coutinho Gomes" w:value="Luciano Coutinho Gomes"/>
            <w:listItem w:displayText="Luciano Vieira Lima" w:value="Luciano Vieira Lima"/>
            <w:listItem w:displayText="Luciano Xavier Medeiros" w:value="Luciano Xavier Medeiros"/>
            <w:listItem w:displayText="Luiz Carlos Gomes de Freitas" w:value="Luiz Carlos Gomes de Freitas"/>
            <w:listItem w:displayText="Marcelo Barros de Almeida" w:value="Marcelo Barros de Almeida"/>
            <w:listItem w:displayText="Marcelo Rodrigues de Sousa" w:value="Marcelo Rodrigues de Sousa"/>
            <w:listItem w:displayText="Márcia Mayumi Omi Simbara" w:value="Márcia Mayumi Omi Simbara"/>
            <w:listItem w:displayText="Márcio José da Cunha" w:value="Márcio José da Cunha"/>
            <w:listItem w:displayText="Milena Bueno Pereira Carneiro" w:value="Milena Bueno Pereira Carneiro"/>
            <w:listItem w:displayText="Paulo Henrique Oliveira Rezende" w:value="Paulo Henrique Oliveira Rezende"/>
            <w:listItem w:displayText="Paulo Roberto Guardieiro" w:value="Paulo Roberto Guardieiro"/>
            <w:listItem w:displayText="Pedro José dos Santos Neto" w:value="Pedro José dos Santos Neto"/>
            <w:listItem w:displayText="Pedro Luiz Lima Bertarini" w:value="Pedro Luiz Lima Bertarini"/>
            <w:listItem w:displayText="Renan Alves dos Santos" w:value="Renan Alves dos Santos"/>
            <w:listItem w:displayText="Renato Ferreira Fernandes Júnior" w:value="Renato Ferreira Fernandes Júnior"/>
            <w:listItem w:displayText="Renato Santos Carrijo" w:value="Renato Santos Carrijo"/>
            <w:listItem w:displayText="Sebastião Camargo Guimarães Júnior" w:value="Sebastião Camargo Guimarães Júnior"/>
            <w:listItem w:displayText="Selma Terezinha Milagre" w:value="Selma Terezinha Milagre"/>
            <w:listItem w:displayText="Sérgio Ferreira de Paula Silva" w:value="Sérgio Ferreira de Paula Silva"/>
            <w:listItem w:displayText="Sérgio Ricardo de Jesus Oliveira" w:value="Sérgio Ricardo de Jesus Oliveira"/>
            <w:listItem w:displayText="Thales Lima Oliveira" w:value="Thales Lima Oliveira"/>
            <w:listItem w:displayText="Wellington Maycon Santos Bernardes" w:value="Wellington Maycon Santos Bernardes"/>
            <w:listItem w:displayText="Outro (Digite)" w:value="Outro (Digite)"/>
          </w:comboBox>
        </w:sdtPr>
        <w:sdtEndPr/>
        <w:sdtContent>
          <w:r>
            <w:rPr>
              <w:rStyle w:val="TextodoEspaoReservado"/>
            </w:rPr>
            <w:t>...Selecione o nome do Co-orientador...</w:t>
          </w:r>
        </w:sdtContent>
      </w:sdt>
      <w:r>
        <w:t xml:space="preserve"> / </w:t>
      </w:r>
      <w:sdt>
        <w:sdtPr>
          <w:alias w:val="Instituição"/>
          <w:tag w:val="Instituição"/>
          <w:id w:val="2102987671"/>
          <w:placeholder>
            <w:docPart w:val="373A0E823D2E45648711198C205CB1F3"/>
          </w:placeholder>
          <w:showingPlcHdr/>
          <w:comboBox>
            <w:listItem w:displayText="UFU" w:value="UFU"/>
            <w:listItem w:displayText="UFTM" w:value="UFTM"/>
            <w:listItem w:displayText="IFTM" w:value="IFTM"/>
            <w:listItem w:displayText="Outra (Digite)" w:value=""/>
          </w:comboBox>
        </w:sdtPr>
        <w:sdtEndPr/>
        <w:sdtContent>
          <w:r>
            <w:rPr>
              <w:rStyle w:val="TextodoEspaoReservado"/>
            </w:rPr>
            <w:t>Instituição (Sigla)</w:t>
          </w:r>
        </w:sdtContent>
      </w:sdt>
      <w:r>
        <w:t xml:space="preserve"> – </w:t>
      </w:r>
      <w:sdt>
        <w:sdtPr>
          <w:alias w:val="Titulação"/>
          <w:tag w:val="Titulação"/>
          <w:id w:val="-479377727"/>
          <w:placeholder>
            <w:docPart w:val="4CC6C209088E4F12B78E0052736C1B8C"/>
          </w:placeholder>
          <w:showingPlcHdr/>
          <w:comboBox>
            <w:listItem w:displayText="Eng." w:value="Eng."/>
            <w:listItem w:displayText="Especialista" w:value="Especialista"/>
            <w:listItem w:displayText="Mestre" w:value="Mestre"/>
            <w:listItem w:displayText="Doutor" w:value="Doutor"/>
            <w:listItem w:displayText="Outro (Digite)" w:value="Outro (Digite)"/>
          </w:comboBox>
        </w:sdtPr>
        <w:sdtEndPr/>
        <w:sdtContent>
          <w:r>
            <w:rPr>
              <w:rStyle w:val="TextodoEspaoReservado"/>
            </w:rPr>
            <w:t>Titulação</w:t>
          </w:r>
        </w:sdtContent>
      </w:sdt>
    </w:p>
    <w:p w:rsidR="00DE3AE0" w:rsidRDefault="00DE3AE0" w:rsidP="00390B1F">
      <w:pPr>
        <w:ind w:firstLine="709"/>
        <w:jc w:val="both"/>
        <w:rPr>
          <w:highlight w:val="yellow"/>
        </w:rPr>
      </w:pPr>
      <w:r>
        <w:t xml:space="preserve">E-mail: </w:t>
      </w:r>
      <w:sdt>
        <w:sdtPr>
          <w:rPr>
            <w:rStyle w:val="Estilo4"/>
          </w:rPr>
          <w:alias w:val="E-mail"/>
          <w:tag w:val="E-mail"/>
          <w:id w:val="-1114819103"/>
          <w:placeholder>
            <w:docPart w:val="6630FCAAD9EC4ADB822FFF36542BFD53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>
            <w:rPr>
              <w:rStyle w:val="TextodoEspaoReservado"/>
            </w:rPr>
            <w:t>............... Digite o e-mail do Co-orientador ..............</w:t>
          </w:r>
          <w:r w:rsidRPr="0016478F">
            <w:rPr>
              <w:rStyle w:val="TextodoEspaoReservado"/>
            </w:rPr>
            <w:t>.</w:t>
          </w:r>
        </w:sdtContent>
      </w:sdt>
    </w:p>
    <w:p w:rsidR="000E75F0" w:rsidRDefault="000E75F0" w:rsidP="005979D6">
      <w:pPr>
        <w:ind w:firstLine="708"/>
        <w:jc w:val="right"/>
      </w:pPr>
    </w:p>
    <w:p w:rsidR="00AE46FD" w:rsidRDefault="00AE46FD" w:rsidP="005979D6">
      <w:pPr>
        <w:ind w:firstLine="708"/>
        <w:jc w:val="right"/>
      </w:pPr>
    </w:p>
    <w:p w:rsidR="005979D6" w:rsidRDefault="005979D6" w:rsidP="005979D6">
      <w:pPr>
        <w:ind w:firstLine="708"/>
        <w:jc w:val="right"/>
      </w:pPr>
      <w:r w:rsidRPr="005979D6">
        <w:t>Sub</w:t>
      </w:r>
      <w:r w:rsidR="00726A4E">
        <w:t>s</w:t>
      </w:r>
      <w:r w:rsidRPr="005979D6">
        <w:t>crevo com estima e consideração,</w:t>
      </w:r>
    </w:p>
    <w:p w:rsidR="000E75F0" w:rsidRDefault="000E75F0" w:rsidP="005A3707">
      <w:pPr>
        <w:jc w:val="center"/>
        <w:rPr>
          <w:b/>
        </w:rPr>
      </w:pPr>
    </w:p>
    <w:p w:rsidR="00AE46FD" w:rsidRDefault="00AE46FD" w:rsidP="005A3707">
      <w:pPr>
        <w:jc w:val="center"/>
        <w:rPr>
          <w:b/>
        </w:rPr>
      </w:pPr>
    </w:p>
    <w:p w:rsidR="00532284" w:rsidRPr="00EB1DF7" w:rsidRDefault="00532284" w:rsidP="007117DE">
      <w:pPr>
        <w:spacing w:after="120" w:line="240" w:lineRule="auto"/>
        <w:jc w:val="center"/>
      </w:pPr>
      <w:r w:rsidRPr="00EB1DF7">
        <w:t>..................................</w:t>
      </w:r>
      <w:r w:rsidR="00EB1DF7">
        <w:t>.......</w:t>
      </w:r>
      <w:r w:rsidRPr="00EB1DF7">
        <w:t>......................................</w:t>
      </w:r>
    </w:p>
    <w:p w:rsidR="00532284" w:rsidRPr="00EB1DF7" w:rsidRDefault="00532284" w:rsidP="007117DE">
      <w:pPr>
        <w:spacing w:after="120" w:line="240" w:lineRule="auto"/>
        <w:jc w:val="center"/>
      </w:pPr>
      <w:r w:rsidRPr="00EB1DF7">
        <w:t>Assinatura do Professor Orientador</w:t>
      </w:r>
    </w:p>
    <w:p w:rsidR="00532284" w:rsidRDefault="00532284" w:rsidP="007117DE">
      <w:pPr>
        <w:spacing w:after="120" w:line="240" w:lineRule="auto"/>
        <w:jc w:val="center"/>
      </w:pPr>
      <w:r w:rsidRPr="00EB1DF7">
        <w:t>F</w:t>
      </w:r>
      <w:r w:rsidR="00EB1DF7">
        <w:t>EELT / UFU</w:t>
      </w:r>
    </w:p>
    <w:p w:rsidR="000E75F0" w:rsidRDefault="000E75F0" w:rsidP="007117DE">
      <w:pPr>
        <w:spacing w:after="120" w:line="240" w:lineRule="auto"/>
        <w:jc w:val="center"/>
      </w:pPr>
    </w:p>
    <w:p w:rsidR="000E75F0" w:rsidRPr="0008766A" w:rsidRDefault="00057AF8" w:rsidP="0008766A">
      <w:pPr>
        <w:spacing w:after="120" w:line="240" w:lineRule="auto"/>
        <w:rPr>
          <w:b/>
        </w:rPr>
      </w:pPr>
      <w:r>
        <w:rPr>
          <w:b/>
        </w:rPr>
        <w:t>Observações</w:t>
      </w:r>
      <w:r w:rsidR="0008766A" w:rsidRPr="0008766A">
        <w:rPr>
          <w:b/>
        </w:rPr>
        <w:t xml:space="preserve"> Importantes</w:t>
      </w:r>
      <w:r>
        <w:rPr>
          <w:b/>
        </w:rPr>
        <w:t>:</w:t>
      </w:r>
    </w:p>
    <w:p w:rsidR="0077688D" w:rsidRDefault="002041DC" w:rsidP="002041DC">
      <w:pPr>
        <w:jc w:val="both"/>
        <w:rPr>
          <w:u w:val="single"/>
        </w:rPr>
      </w:pPr>
      <w:r>
        <w:t>(1)</w:t>
      </w:r>
      <w:r w:rsidR="0077688D">
        <w:t xml:space="preserve"> Este documento deve ser entregue no prazo estipulado pela Coordenação de Curso, </w:t>
      </w:r>
      <w:r w:rsidR="0077688D" w:rsidRPr="0077688D">
        <w:rPr>
          <w:u w:val="single"/>
        </w:rPr>
        <w:t>digitado</w:t>
      </w:r>
      <w:r w:rsidR="00821896">
        <w:rPr>
          <w:u w:val="single"/>
        </w:rPr>
        <w:t xml:space="preserve"> </w:t>
      </w:r>
      <w:r w:rsidR="0077688D" w:rsidRPr="0077688D">
        <w:rPr>
          <w:u w:val="single"/>
        </w:rPr>
        <w:t>e com a devida assinatura</w:t>
      </w:r>
      <w:r>
        <w:rPr>
          <w:u w:val="single"/>
        </w:rPr>
        <w:t xml:space="preserve"> do orientador</w:t>
      </w:r>
      <w:r w:rsidR="0077688D" w:rsidRPr="0038142C">
        <w:t>.</w:t>
      </w:r>
    </w:p>
    <w:p w:rsidR="00AF2419" w:rsidRDefault="00B509A0" w:rsidP="00AF2419">
      <w:pPr>
        <w:jc w:val="both"/>
      </w:pPr>
      <w:r>
        <w:t>(</w:t>
      </w:r>
      <w:r w:rsidR="002041DC">
        <w:t>2</w:t>
      </w:r>
      <w:r>
        <w:t>)</w:t>
      </w:r>
      <w:r w:rsidR="007F678D">
        <w:t xml:space="preserve"> </w:t>
      </w:r>
      <w:r w:rsidR="00826B04">
        <w:t>Opcionalmente</w:t>
      </w:r>
      <w:r w:rsidR="00032F49">
        <w:t xml:space="preserve"> para assinatura</w:t>
      </w:r>
      <w:r w:rsidR="00826B04">
        <w:t>, pode-se</w:t>
      </w:r>
      <w:r w:rsidR="00D067A5">
        <w:t xml:space="preserve"> empreg</w:t>
      </w:r>
      <w:r w:rsidR="00826B04">
        <w:t>ar</w:t>
      </w:r>
      <w:r w:rsidR="00D067A5">
        <w:t xml:space="preserve"> o</w:t>
      </w:r>
      <w:r w:rsidR="0022548E">
        <w:t xml:space="preserve"> certificado </w:t>
      </w:r>
      <w:r w:rsidR="003F6BC2">
        <w:t xml:space="preserve">digital pessoal emitido pelo serviço </w:t>
      </w:r>
      <w:r w:rsidR="003F6BC2" w:rsidRPr="00E132D1">
        <w:rPr>
          <w:i/>
        </w:rPr>
        <w:t xml:space="preserve">ICPEdu </w:t>
      </w:r>
      <w:r w:rsidR="00E132D1" w:rsidRPr="00E132D1">
        <w:rPr>
          <w:i/>
        </w:rPr>
        <w:t>RNP</w:t>
      </w:r>
      <w:r w:rsidR="00C04EAC">
        <w:t xml:space="preserve">, </w:t>
      </w:r>
      <w:r w:rsidR="00057AF8">
        <w:t xml:space="preserve">ao </w:t>
      </w:r>
      <w:r w:rsidR="00D067A5">
        <w:t>salv</w:t>
      </w:r>
      <w:r w:rsidR="00057AF8">
        <w:t>ar</w:t>
      </w:r>
      <w:r w:rsidR="00D067A5">
        <w:t xml:space="preserve"> o arquivo em </w:t>
      </w:r>
      <w:r w:rsidR="003F6BC2">
        <w:t>.</w:t>
      </w:r>
      <w:r w:rsidR="003F6BC2" w:rsidRPr="003F6BC2">
        <w:rPr>
          <w:i/>
        </w:rPr>
        <w:t>pdf</w:t>
      </w:r>
      <w:r w:rsidR="00F60F23">
        <w:t xml:space="preserve">. </w:t>
      </w:r>
      <w:r w:rsidR="007251AB">
        <w:t>Os detalhes são vistos</w:t>
      </w:r>
      <w:r w:rsidR="003F6BC2">
        <w:t xml:space="preserve"> em</w:t>
      </w:r>
      <w:r w:rsidR="00F60F23">
        <w:t>:</w:t>
      </w:r>
      <w:r w:rsidR="007251AB">
        <w:t xml:space="preserve"> </w:t>
      </w:r>
      <w:hyperlink r:id="rId8" w:history="1">
        <w:r w:rsidR="003F6BC2" w:rsidRPr="00D973E8">
          <w:rPr>
            <w:rStyle w:val="Hyperlink"/>
          </w:rPr>
          <w:t>https://www.wiki.ufu.br/index.php/Certificado_Digital_Pessoal_ICPEdu_RNP</w:t>
        </w:r>
      </w:hyperlink>
      <w:r w:rsidR="003F6BC2">
        <w:t>.</w:t>
      </w:r>
    </w:p>
    <w:p w:rsidR="0008766A" w:rsidRDefault="002041DC" w:rsidP="00AF2419">
      <w:pPr>
        <w:jc w:val="both"/>
      </w:pPr>
      <w:r>
        <w:t xml:space="preserve">(3) </w:t>
      </w:r>
      <w:r w:rsidR="00070131">
        <w:t xml:space="preserve">Caso algum </w:t>
      </w:r>
      <w:r w:rsidR="00E97419">
        <w:t>membro da banca se encontre na condição de mestrando(a) e/ou doutorando(a) na UFU, será ne</w:t>
      </w:r>
      <w:r w:rsidR="00C84ADA">
        <w:t>cessário o cadastramento no SEI (</w:t>
      </w:r>
      <w:hyperlink r:id="rId9" w:history="1">
        <w:r w:rsidR="00C84ADA" w:rsidRPr="00BA17EB">
          <w:rPr>
            <w:rStyle w:val="Hyperlink"/>
          </w:rPr>
          <w:t>http://www.ufu.br/perguntas-frequentes/como-fazer-cadastro-de-usuario-externo-no-sei</w:t>
        </w:r>
      </w:hyperlink>
      <w:r w:rsidR="00C84ADA">
        <w:t>).</w:t>
      </w:r>
      <w:r w:rsidR="00034C22">
        <w:t xml:space="preserve"> Caso o membro já tenha acesso ao SEI, não é preciso realizar o cadastro. Caso algum dos membros </w:t>
      </w:r>
      <w:r w:rsidR="0008766A">
        <w:t>seja externo à UFU, o cadastro também será necessário.</w:t>
      </w:r>
    </w:p>
    <w:p w:rsidR="00481258" w:rsidRDefault="0008766A" w:rsidP="007251AB">
      <w:pPr>
        <w:spacing w:after="0"/>
        <w:jc w:val="both"/>
      </w:pPr>
      <w:r>
        <w:t xml:space="preserve">(4) </w:t>
      </w:r>
      <w:r w:rsidR="00057AF8">
        <w:t>O</w:t>
      </w:r>
      <w:r>
        <w:t xml:space="preserve"> discente deverá entregar a Declaração de Uso de </w:t>
      </w:r>
      <w:r>
        <w:rPr>
          <w:i/>
        </w:rPr>
        <w:t>Software</w:t>
      </w:r>
      <w:r>
        <w:t xml:space="preserve"> Anti-Plágio</w:t>
      </w:r>
      <w:r w:rsidR="00057AF8">
        <w:t xml:space="preserve"> junto com este documento</w:t>
      </w:r>
      <w:r>
        <w:t>.</w:t>
      </w:r>
    </w:p>
    <w:sectPr w:rsidR="00481258" w:rsidSect="001118A8">
      <w:footerReference w:type="default" r:id="rId10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19" w:rsidRDefault="00B46F19" w:rsidP="0049007F">
      <w:pPr>
        <w:spacing w:after="0" w:line="240" w:lineRule="auto"/>
      </w:pPr>
      <w:r>
        <w:separator/>
      </w:r>
    </w:p>
  </w:endnote>
  <w:endnote w:type="continuationSeparator" w:id="0">
    <w:p w:rsidR="00B46F19" w:rsidRDefault="00B46F19" w:rsidP="0049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1F" w:rsidRPr="005613FB" w:rsidRDefault="00B46F19" w:rsidP="00390B1F">
    <w:pPr>
      <w:pStyle w:val="Rodap"/>
      <w:jc w:val="right"/>
      <w:rPr>
        <w:sz w:val="16"/>
        <w:szCs w:val="16"/>
      </w:rPr>
    </w:pPr>
    <w:sdt>
      <w:sdtPr>
        <w:rPr>
          <w:sz w:val="16"/>
          <w:szCs w:val="16"/>
        </w:rPr>
        <w:id w:val="-2111274428"/>
        <w:docPartObj>
          <w:docPartGallery w:val="Page Numbers (Bottom of Page)"/>
          <w:docPartUnique/>
        </w:docPartObj>
      </w:sdtPr>
      <w:sdtEndPr/>
      <w:sdtContent>
        <w:r w:rsidR="00390B1F" w:rsidRPr="005613FB">
          <w:rPr>
            <w:sz w:val="16"/>
            <w:szCs w:val="16"/>
          </w:rPr>
          <w:t xml:space="preserve">Pág. </w:t>
        </w:r>
        <w:r w:rsidR="00390B1F" w:rsidRPr="005613FB">
          <w:rPr>
            <w:sz w:val="16"/>
            <w:szCs w:val="16"/>
          </w:rPr>
          <w:fldChar w:fldCharType="begin"/>
        </w:r>
        <w:r w:rsidR="00390B1F" w:rsidRPr="005613FB">
          <w:rPr>
            <w:sz w:val="16"/>
            <w:szCs w:val="16"/>
          </w:rPr>
          <w:instrText>PAGE   \* MERGEFORMAT</w:instrText>
        </w:r>
        <w:r w:rsidR="00390B1F" w:rsidRPr="005613FB">
          <w:rPr>
            <w:sz w:val="16"/>
            <w:szCs w:val="16"/>
          </w:rPr>
          <w:fldChar w:fldCharType="separate"/>
        </w:r>
        <w:r w:rsidR="008D521A">
          <w:rPr>
            <w:noProof/>
            <w:sz w:val="16"/>
            <w:szCs w:val="16"/>
          </w:rPr>
          <w:t>2</w:t>
        </w:r>
        <w:r w:rsidR="00390B1F" w:rsidRPr="005613FB">
          <w:rPr>
            <w:sz w:val="16"/>
            <w:szCs w:val="16"/>
          </w:rPr>
          <w:fldChar w:fldCharType="end"/>
        </w:r>
        <w:r w:rsidR="00390B1F" w:rsidRPr="005613FB">
          <w:rPr>
            <w:sz w:val="16"/>
            <w:szCs w:val="16"/>
          </w:rPr>
          <w:t xml:space="preserve"> de 2 – Requerimento</w:t>
        </w:r>
      </w:sdtContent>
    </w:sdt>
    <w:r w:rsidR="005613FB">
      <w:rPr>
        <w:sz w:val="16"/>
        <w:szCs w:val="16"/>
      </w:rPr>
      <w:t xml:space="preserve"> –  TCC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19" w:rsidRDefault="00B46F19" w:rsidP="0049007F">
      <w:pPr>
        <w:spacing w:after="0" w:line="240" w:lineRule="auto"/>
      </w:pPr>
      <w:r>
        <w:separator/>
      </w:r>
    </w:p>
  </w:footnote>
  <w:footnote w:type="continuationSeparator" w:id="0">
    <w:p w:rsidR="00B46F19" w:rsidRDefault="00B46F19" w:rsidP="00490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nbibUZs05B74UzrJd+9pOGpeF44=" w:salt="balAK77hv6SW3D6/Vqv+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ytzQyNDMytTAyNTRW0lEKTi0uzszPAykwrAUAekYT1SwAAAA="/>
  </w:docVars>
  <w:rsids>
    <w:rsidRoot w:val="00E56390"/>
    <w:rsid w:val="00001DCA"/>
    <w:rsid w:val="00021383"/>
    <w:rsid w:val="00024978"/>
    <w:rsid w:val="00032F49"/>
    <w:rsid w:val="00034C22"/>
    <w:rsid w:val="000433F3"/>
    <w:rsid w:val="00057AF8"/>
    <w:rsid w:val="0006097C"/>
    <w:rsid w:val="0006467D"/>
    <w:rsid w:val="00070131"/>
    <w:rsid w:val="000719D2"/>
    <w:rsid w:val="0008766A"/>
    <w:rsid w:val="00092902"/>
    <w:rsid w:val="000A3EC8"/>
    <w:rsid w:val="000B61B3"/>
    <w:rsid w:val="000C4608"/>
    <w:rsid w:val="000C6F06"/>
    <w:rsid w:val="000D433D"/>
    <w:rsid w:val="000D6480"/>
    <w:rsid w:val="000E58D3"/>
    <w:rsid w:val="000E75F0"/>
    <w:rsid w:val="000F199A"/>
    <w:rsid w:val="001003E0"/>
    <w:rsid w:val="001118A8"/>
    <w:rsid w:val="00130EFC"/>
    <w:rsid w:val="00140B1C"/>
    <w:rsid w:val="00154BE6"/>
    <w:rsid w:val="00154F29"/>
    <w:rsid w:val="0016478F"/>
    <w:rsid w:val="0017467F"/>
    <w:rsid w:val="00184966"/>
    <w:rsid w:val="001A4704"/>
    <w:rsid w:val="001D4145"/>
    <w:rsid w:val="001E6BB5"/>
    <w:rsid w:val="00202359"/>
    <w:rsid w:val="002041DC"/>
    <w:rsid w:val="002061AA"/>
    <w:rsid w:val="0020630A"/>
    <w:rsid w:val="0021709D"/>
    <w:rsid w:val="002174DE"/>
    <w:rsid w:val="00217A70"/>
    <w:rsid w:val="0022548E"/>
    <w:rsid w:val="00241727"/>
    <w:rsid w:val="00246E7B"/>
    <w:rsid w:val="00270B31"/>
    <w:rsid w:val="0027341D"/>
    <w:rsid w:val="00281E73"/>
    <w:rsid w:val="002A0BC6"/>
    <w:rsid w:val="002C3BF1"/>
    <w:rsid w:val="002E1406"/>
    <w:rsid w:val="002E24A4"/>
    <w:rsid w:val="002E4867"/>
    <w:rsid w:val="002F6989"/>
    <w:rsid w:val="00300EFB"/>
    <w:rsid w:val="003151CD"/>
    <w:rsid w:val="003220CC"/>
    <w:rsid w:val="00346269"/>
    <w:rsid w:val="003669A6"/>
    <w:rsid w:val="0037181C"/>
    <w:rsid w:val="00373D82"/>
    <w:rsid w:val="0038142C"/>
    <w:rsid w:val="00390B1F"/>
    <w:rsid w:val="003971CC"/>
    <w:rsid w:val="003B3DFF"/>
    <w:rsid w:val="003B505F"/>
    <w:rsid w:val="003D1D2B"/>
    <w:rsid w:val="003F6BC2"/>
    <w:rsid w:val="00411FDC"/>
    <w:rsid w:val="0041747A"/>
    <w:rsid w:val="004274B6"/>
    <w:rsid w:val="00430FF8"/>
    <w:rsid w:val="00441649"/>
    <w:rsid w:val="00465931"/>
    <w:rsid w:val="004671C2"/>
    <w:rsid w:val="00473591"/>
    <w:rsid w:val="00481258"/>
    <w:rsid w:val="0049007F"/>
    <w:rsid w:val="004A0C5A"/>
    <w:rsid w:val="004B2DE8"/>
    <w:rsid w:val="004B3D2B"/>
    <w:rsid w:val="004B3DAF"/>
    <w:rsid w:val="004B6CA0"/>
    <w:rsid w:val="004D3866"/>
    <w:rsid w:val="004F01DF"/>
    <w:rsid w:val="004F3347"/>
    <w:rsid w:val="004F6267"/>
    <w:rsid w:val="0050012B"/>
    <w:rsid w:val="005029E0"/>
    <w:rsid w:val="00532284"/>
    <w:rsid w:val="0053654F"/>
    <w:rsid w:val="00537746"/>
    <w:rsid w:val="00555769"/>
    <w:rsid w:val="005613FB"/>
    <w:rsid w:val="00590DB2"/>
    <w:rsid w:val="00595F98"/>
    <w:rsid w:val="005979D6"/>
    <w:rsid w:val="005A3707"/>
    <w:rsid w:val="005D107F"/>
    <w:rsid w:val="005D1E0F"/>
    <w:rsid w:val="005D5D79"/>
    <w:rsid w:val="005E2437"/>
    <w:rsid w:val="005E342D"/>
    <w:rsid w:val="00615882"/>
    <w:rsid w:val="00621744"/>
    <w:rsid w:val="006261EA"/>
    <w:rsid w:val="006B0A9B"/>
    <w:rsid w:val="006B62E0"/>
    <w:rsid w:val="006C12E7"/>
    <w:rsid w:val="006D0675"/>
    <w:rsid w:val="006D0769"/>
    <w:rsid w:val="006E3D80"/>
    <w:rsid w:val="00701658"/>
    <w:rsid w:val="0071058B"/>
    <w:rsid w:val="007117DE"/>
    <w:rsid w:val="007149E8"/>
    <w:rsid w:val="007251AB"/>
    <w:rsid w:val="00726A4E"/>
    <w:rsid w:val="007328A6"/>
    <w:rsid w:val="00732B2F"/>
    <w:rsid w:val="007354FD"/>
    <w:rsid w:val="00746E49"/>
    <w:rsid w:val="00752172"/>
    <w:rsid w:val="007563BF"/>
    <w:rsid w:val="00761EAF"/>
    <w:rsid w:val="00774A4B"/>
    <w:rsid w:val="0077688D"/>
    <w:rsid w:val="007A7160"/>
    <w:rsid w:val="007B0461"/>
    <w:rsid w:val="007B1C49"/>
    <w:rsid w:val="007B6B1F"/>
    <w:rsid w:val="007D0047"/>
    <w:rsid w:val="007F678D"/>
    <w:rsid w:val="008136F8"/>
    <w:rsid w:val="00821896"/>
    <w:rsid w:val="00824DC5"/>
    <w:rsid w:val="00826B04"/>
    <w:rsid w:val="00840EA8"/>
    <w:rsid w:val="00852115"/>
    <w:rsid w:val="00862915"/>
    <w:rsid w:val="008836A7"/>
    <w:rsid w:val="00885067"/>
    <w:rsid w:val="008B6948"/>
    <w:rsid w:val="008D521A"/>
    <w:rsid w:val="008E12F8"/>
    <w:rsid w:val="008F1A1C"/>
    <w:rsid w:val="00912D6F"/>
    <w:rsid w:val="00914FFB"/>
    <w:rsid w:val="0094316D"/>
    <w:rsid w:val="00946E32"/>
    <w:rsid w:val="009553AF"/>
    <w:rsid w:val="009712ED"/>
    <w:rsid w:val="00972CDD"/>
    <w:rsid w:val="00981759"/>
    <w:rsid w:val="009F7FD0"/>
    <w:rsid w:val="00A02C0A"/>
    <w:rsid w:val="00A06A99"/>
    <w:rsid w:val="00A06FA6"/>
    <w:rsid w:val="00A139CD"/>
    <w:rsid w:val="00A14532"/>
    <w:rsid w:val="00A24767"/>
    <w:rsid w:val="00A25B55"/>
    <w:rsid w:val="00A362A7"/>
    <w:rsid w:val="00A74442"/>
    <w:rsid w:val="00A758B4"/>
    <w:rsid w:val="00A90435"/>
    <w:rsid w:val="00A908A9"/>
    <w:rsid w:val="00A90AF7"/>
    <w:rsid w:val="00A93C60"/>
    <w:rsid w:val="00AB39EE"/>
    <w:rsid w:val="00AB46B9"/>
    <w:rsid w:val="00AE46FD"/>
    <w:rsid w:val="00AF0DCE"/>
    <w:rsid w:val="00AF2419"/>
    <w:rsid w:val="00B11D3C"/>
    <w:rsid w:val="00B1263E"/>
    <w:rsid w:val="00B30C93"/>
    <w:rsid w:val="00B311BA"/>
    <w:rsid w:val="00B4328F"/>
    <w:rsid w:val="00B46F19"/>
    <w:rsid w:val="00B509A0"/>
    <w:rsid w:val="00B661B9"/>
    <w:rsid w:val="00BA1099"/>
    <w:rsid w:val="00BB5C1B"/>
    <w:rsid w:val="00BB7451"/>
    <w:rsid w:val="00BD7FC7"/>
    <w:rsid w:val="00BF0CBC"/>
    <w:rsid w:val="00C04EAC"/>
    <w:rsid w:val="00C053CD"/>
    <w:rsid w:val="00C111F9"/>
    <w:rsid w:val="00C41366"/>
    <w:rsid w:val="00C46D2B"/>
    <w:rsid w:val="00C84ADA"/>
    <w:rsid w:val="00C86528"/>
    <w:rsid w:val="00CE6689"/>
    <w:rsid w:val="00CF6596"/>
    <w:rsid w:val="00D04A5A"/>
    <w:rsid w:val="00D067A5"/>
    <w:rsid w:val="00D11B31"/>
    <w:rsid w:val="00D12F5B"/>
    <w:rsid w:val="00D2233E"/>
    <w:rsid w:val="00D41E68"/>
    <w:rsid w:val="00D4316C"/>
    <w:rsid w:val="00D55AA5"/>
    <w:rsid w:val="00D63969"/>
    <w:rsid w:val="00D83900"/>
    <w:rsid w:val="00D8472A"/>
    <w:rsid w:val="00D864CB"/>
    <w:rsid w:val="00DC4AAF"/>
    <w:rsid w:val="00DC758A"/>
    <w:rsid w:val="00DE3AE0"/>
    <w:rsid w:val="00E132D1"/>
    <w:rsid w:val="00E31828"/>
    <w:rsid w:val="00E46801"/>
    <w:rsid w:val="00E559C1"/>
    <w:rsid w:val="00E56390"/>
    <w:rsid w:val="00E97419"/>
    <w:rsid w:val="00E978C6"/>
    <w:rsid w:val="00EA3F84"/>
    <w:rsid w:val="00EB1DF7"/>
    <w:rsid w:val="00EB659A"/>
    <w:rsid w:val="00EC2051"/>
    <w:rsid w:val="00EE6D98"/>
    <w:rsid w:val="00F007FD"/>
    <w:rsid w:val="00F31BFE"/>
    <w:rsid w:val="00F3326E"/>
    <w:rsid w:val="00F45D49"/>
    <w:rsid w:val="00F46BAE"/>
    <w:rsid w:val="00F60F23"/>
    <w:rsid w:val="00F80002"/>
    <w:rsid w:val="00FA5021"/>
    <w:rsid w:val="00FB1434"/>
    <w:rsid w:val="00FC0F8C"/>
    <w:rsid w:val="00FC51F3"/>
    <w:rsid w:val="00FD3B9E"/>
    <w:rsid w:val="00FE6A1F"/>
    <w:rsid w:val="00FF4669"/>
    <w:rsid w:val="00FF752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CEC3-061A-48D0-8121-8586DBE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8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9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07F"/>
  </w:style>
  <w:style w:type="paragraph" w:styleId="Rodap">
    <w:name w:val="footer"/>
    <w:basedOn w:val="Normal"/>
    <w:link w:val="RodapChar"/>
    <w:uiPriority w:val="99"/>
    <w:unhideWhenUsed/>
    <w:rsid w:val="0049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07F"/>
  </w:style>
  <w:style w:type="paragraph" w:styleId="Textodebalo">
    <w:name w:val="Balloon Text"/>
    <w:basedOn w:val="Normal"/>
    <w:link w:val="TextodebaloChar"/>
    <w:uiPriority w:val="99"/>
    <w:semiHidden/>
    <w:unhideWhenUsed/>
    <w:rsid w:val="00CE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68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6C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6C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B6CA0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4B6CA0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EB1D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1DF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1DF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1D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1DF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7688D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AB46B9"/>
    <w:rPr>
      <w:b/>
    </w:rPr>
  </w:style>
  <w:style w:type="character" w:customStyle="1" w:styleId="Estilo2">
    <w:name w:val="Estilo2"/>
    <w:basedOn w:val="Fontepargpadro"/>
    <w:uiPriority w:val="1"/>
    <w:rsid w:val="00555769"/>
    <w:rPr>
      <w:b/>
    </w:rPr>
  </w:style>
  <w:style w:type="character" w:customStyle="1" w:styleId="Estilo3">
    <w:name w:val="Estilo3"/>
    <w:basedOn w:val="Fontepargpadro"/>
    <w:uiPriority w:val="1"/>
    <w:rsid w:val="0027341D"/>
    <w:rPr>
      <w:b/>
    </w:rPr>
  </w:style>
  <w:style w:type="character" w:customStyle="1" w:styleId="Estilo4">
    <w:name w:val="Estilo4"/>
    <w:basedOn w:val="Fontepargpadro"/>
    <w:uiPriority w:val="1"/>
    <w:rsid w:val="0016478F"/>
    <w:rPr>
      <w:b/>
    </w:rPr>
  </w:style>
  <w:style w:type="character" w:customStyle="1" w:styleId="Estilo5">
    <w:name w:val="Estilo5"/>
    <w:basedOn w:val="Fontepargpadro"/>
    <w:uiPriority w:val="1"/>
    <w:rsid w:val="0016478F"/>
    <w:rPr>
      <w:b/>
    </w:rPr>
  </w:style>
  <w:style w:type="character" w:customStyle="1" w:styleId="Estilo6">
    <w:name w:val="Estilo6"/>
    <w:basedOn w:val="Fontepargpadro"/>
    <w:uiPriority w:val="1"/>
    <w:rsid w:val="0016478F"/>
    <w:rPr>
      <w:b/>
    </w:rPr>
  </w:style>
  <w:style w:type="character" w:styleId="HiperlinkVisitado">
    <w:name w:val="FollowedHyperlink"/>
    <w:basedOn w:val="Fontepargpadro"/>
    <w:uiPriority w:val="99"/>
    <w:semiHidden/>
    <w:unhideWhenUsed/>
    <w:rsid w:val="00C84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.ufu.br/index.php/Certificado_Digital_Pessoal_ICPEdu_RN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fu.br/perguntas-frequentes/como-fazer-cadastro-de-usuario-externo-no-se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FU\Colegiado\2021%2006%2007%20-%20Normas%20Complementares%20-%20TCC\B%20-%20Requerimento%20-%20Banca%20-%20v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844BEC54314955855AF97DE5547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A82E78-7DF4-41F7-81CF-23A000B9B3C0}"/>
      </w:docPartPr>
      <w:docPartBody>
        <w:p w:rsidR="00517AB0" w:rsidRDefault="00694354" w:rsidP="00694354">
          <w:pPr>
            <w:pStyle w:val="52844BEC54314955855AF97DE5547CEC14"/>
          </w:pPr>
          <w:r>
            <w:rPr>
              <w:rStyle w:val="TextodoEspaoReservado"/>
            </w:rPr>
            <w:t>............... Digite o título do trabalho ..............</w:t>
          </w:r>
          <w:r w:rsidRPr="0016478F">
            <w:rPr>
              <w:rStyle w:val="TextodoEspaoReservado"/>
            </w:rPr>
            <w:t>.</w:t>
          </w:r>
        </w:p>
      </w:docPartBody>
    </w:docPart>
    <w:docPart>
      <w:docPartPr>
        <w:name w:val="A4CFC1563F494813AC2C2BE716A77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DD3C4-66F2-4681-BDDF-3285978C827F}"/>
      </w:docPartPr>
      <w:docPartBody>
        <w:p w:rsidR="00517AB0" w:rsidRDefault="00694354" w:rsidP="00694354">
          <w:pPr>
            <w:pStyle w:val="A4CFC1563F494813AC2C2BE716A7762514"/>
          </w:pPr>
          <w:r w:rsidRPr="0016478F">
            <w:rPr>
              <w:rStyle w:val="TextodoEspaoReservado"/>
            </w:rPr>
            <w:t>...............................Digite o nome completo do aluno...............................</w:t>
          </w:r>
        </w:p>
      </w:docPartBody>
    </w:docPart>
    <w:docPart>
      <w:docPartPr>
        <w:name w:val="BD2F144AFE3B4293B1BD3E69556B9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5867B-96AB-46CF-A81B-715EE00BC58F}"/>
      </w:docPartPr>
      <w:docPartBody>
        <w:p w:rsidR="00517AB0" w:rsidRDefault="00694354" w:rsidP="00694354">
          <w:pPr>
            <w:pStyle w:val="BD2F144AFE3B4293B1BD3E69556B997614"/>
          </w:pPr>
          <w:r w:rsidRPr="0016478F">
            <w:rPr>
              <w:rStyle w:val="TextodoEspaoReservado"/>
            </w:rPr>
            <w:t>Digite a matrícula do aluno</w:t>
          </w:r>
        </w:p>
      </w:docPartBody>
    </w:docPart>
    <w:docPart>
      <w:docPartPr>
        <w:name w:val="8C3F45A531AA4D2ABC98F3BB4FE4A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C352D-7C07-48CF-9304-D292AD9212E2}"/>
      </w:docPartPr>
      <w:docPartBody>
        <w:p w:rsidR="00517AB0" w:rsidRDefault="00694354" w:rsidP="00694354">
          <w:pPr>
            <w:pStyle w:val="8C3F45A531AA4D2ABC98F3BB4FE4AD2214"/>
          </w:pPr>
          <w:r w:rsidRPr="0016478F">
            <w:rPr>
              <w:rStyle w:val="TextodoEspaoReservado"/>
            </w:rPr>
            <w:t>Selecione a data da defesa – Formato DD/MM/AAAA.</w:t>
          </w:r>
        </w:p>
      </w:docPartBody>
    </w:docPart>
    <w:docPart>
      <w:docPartPr>
        <w:name w:val="6855A2ED79EA4B678FCF6E62D9D9AB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9C9B2-B775-4FFF-9CB4-AB495CE08DED}"/>
      </w:docPartPr>
      <w:docPartBody>
        <w:p w:rsidR="00517AB0" w:rsidRDefault="00694354" w:rsidP="00694354">
          <w:pPr>
            <w:pStyle w:val="6855A2ED79EA4B678FCF6E62D9D9AB7414"/>
          </w:pPr>
          <w:r w:rsidRPr="0016478F">
            <w:rPr>
              <w:rStyle w:val="TextodoEspaoReservado"/>
            </w:rPr>
            <w:t>HH:MM</w:t>
          </w:r>
        </w:p>
      </w:docPartBody>
    </w:docPart>
    <w:docPart>
      <w:docPartPr>
        <w:name w:val="ED926F0ADD5647019B1509E2D67E5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95E655-1403-4BD3-906B-468699CBE19C}"/>
      </w:docPartPr>
      <w:docPartBody>
        <w:p w:rsidR="00517AB0" w:rsidRDefault="00694354" w:rsidP="00694354">
          <w:pPr>
            <w:pStyle w:val="ED926F0ADD5647019B1509E2D67E553914"/>
          </w:pPr>
          <w:r>
            <w:rPr>
              <w:rStyle w:val="TextodoEspaoReservado"/>
            </w:rPr>
            <w:t>Defina o local da defesa</w:t>
          </w:r>
        </w:p>
      </w:docPartBody>
    </w:docPart>
    <w:docPart>
      <w:docPartPr>
        <w:name w:val="66F71471E1844D26AAD9CE98627BE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F9085-06E4-4F9C-B012-E59702E63F00}"/>
      </w:docPartPr>
      <w:docPartBody>
        <w:p w:rsidR="00517AB0" w:rsidRDefault="00694354" w:rsidP="00694354">
          <w:pPr>
            <w:pStyle w:val="66F71471E1844D26AAD9CE98627BE13B14"/>
          </w:pPr>
          <w:r>
            <w:rPr>
              <w:rStyle w:val="TextodoEspaoReservado"/>
            </w:rPr>
            <w:t>Instituição (Sigla)</w:t>
          </w:r>
        </w:p>
      </w:docPartBody>
    </w:docPart>
    <w:docPart>
      <w:docPartPr>
        <w:name w:val="DB3CE63D7F35409D8FBC89477AE40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33819-F740-41FD-87E8-9AC8B0D24198}"/>
      </w:docPartPr>
      <w:docPartBody>
        <w:p w:rsidR="00517AB0" w:rsidRDefault="00694354" w:rsidP="00694354">
          <w:pPr>
            <w:pStyle w:val="DB3CE63D7F35409D8FBC89477AE4089414"/>
          </w:pPr>
          <w:r>
            <w:rPr>
              <w:rStyle w:val="TextodoEspaoReservado"/>
            </w:rPr>
            <w:t>Titulação</w:t>
          </w:r>
        </w:p>
      </w:docPartBody>
    </w:docPart>
    <w:docPart>
      <w:docPartPr>
        <w:name w:val="0076FE2193004121BF5796E289896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D1527-49E3-490F-BAE1-FE32C8C96CA9}"/>
      </w:docPartPr>
      <w:docPartBody>
        <w:p w:rsidR="00517AB0" w:rsidRDefault="00694354" w:rsidP="00694354">
          <w:pPr>
            <w:pStyle w:val="0076FE2193004121BF5796E28989692B14"/>
          </w:pPr>
          <w:r>
            <w:rPr>
              <w:rStyle w:val="TextodoEspaoReservado"/>
            </w:rPr>
            <w:t>Instituição (Sigla)</w:t>
          </w:r>
        </w:p>
      </w:docPartBody>
    </w:docPart>
    <w:docPart>
      <w:docPartPr>
        <w:name w:val="B03581FA0E7A4CE68C8DC37BCE120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0D87C-3E51-43BF-AAE0-8414C99882E6}"/>
      </w:docPartPr>
      <w:docPartBody>
        <w:p w:rsidR="00517AB0" w:rsidRDefault="00694354" w:rsidP="00694354">
          <w:pPr>
            <w:pStyle w:val="B03581FA0E7A4CE68C8DC37BCE1208CE14"/>
          </w:pPr>
          <w:r>
            <w:rPr>
              <w:rStyle w:val="TextodoEspaoReservado"/>
            </w:rPr>
            <w:t>Titulação</w:t>
          </w:r>
        </w:p>
      </w:docPartBody>
    </w:docPart>
    <w:docPart>
      <w:docPartPr>
        <w:name w:val="63E413DA7FD3401BB143783EE0DD1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9D03C-2594-46A8-A6D7-E524DBC771E1}"/>
      </w:docPartPr>
      <w:docPartBody>
        <w:p w:rsidR="00517AB0" w:rsidRDefault="00694354" w:rsidP="00694354">
          <w:pPr>
            <w:pStyle w:val="63E413DA7FD3401BB143783EE0DD1D2414"/>
          </w:pPr>
          <w:r>
            <w:rPr>
              <w:rStyle w:val="TextodoEspaoReservado"/>
            </w:rPr>
            <w:t>Instituição (Sigla)</w:t>
          </w:r>
        </w:p>
      </w:docPartBody>
    </w:docPart>
    <w:docPart>
      <w:docPartPr>
        <w:name w:val="35568F55D9C94086AD6ABF632B5ED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9D833-6A53-437B-908F-A8EBD2CE9E29}"/>
      </w:docPartPr>
      <w:docPartBody>
        <w:p w:rsidR="00517AB0" w:rsidRDefault="00694354" w:rsidP="00694354">
          <w:pPr>
            <w:pStyle w:val="35568F55D9C94086AD6ABF632B5ED03D14"/>
          </w:pPr>
          <w:r>
            <w:rPr>
              <w:rStyle w:val="TextodoEspaoReservado"/>
            </w:rPr>
            <w:t>Titulação</w:t>
          </w:r>
        </w:p>
      </w:docPartBody>
    </w:docPart>
    <w:docPart>
      <w:docPartPr>
        <w:name w:val="541C713C1E1B4143A627B39796FE6A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06BB9-3F69-4E0E-9715-93656C3025B2}"/>
      </w:docPartPr>
      <w:docPartBody>
        <w:p w:rsidR="00517AB0" w:rsidRDefault="00694354" w:rsidP="00694354">
          <w:pPr>
            <w:pStyle w:val="541C713C1E1B4143A627B39796FE6A5E13"/>
          </w:pPr>
          <w:r>
            <w:rPr>
              <w:rStyle w:val="TextodoEspaoReservado"/>
            </w:rPr>
            <w:t>...Selecione o nome do Orientador...</w:t>
          </w:r>
        </w:p>
      </w:docPartBody>
    </w:docPart>
    <w:docPart>
      <w:docPartPr>
        <w:name w:val="11294E69A3314A00AE30DD19EBB9C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22148-E16E-4BF8-AB56-1131BB302468}"/>
      </w:docPartPr>
      <w:docPartBody>
        <w:p w:rsidR="00517AB0" w:rsidRDefault="00694354" w:rsidP="00694354">
          <w:pPr>
            <w:pStyle w:val="11294E69A3314A00AE30DD19EBB9CC1113"/>
          </w:pPr>
          <w:r>
            <w:rPr>
              <w:rStyle w:val="TextodoEspaoReservado"/>
            </w:rPr>
            <w:t>...Selecione o nome do Membro 1...</w:t>
          </w:r>
        </w:p>
      </w:docPartBody>
    </w:docPart>
    <w:docPart>
      <w:docPartPr>
        <w:name w:val="0A360C72AC1A416C86D919CE23AE8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3B74A-79C2-4428-878D-F5CCB8B3D0B9}"/>
      </w:docPartPr>
      <w:docPartBody>
        <w:p w:rsidR="00517AB0" w:rsidRDefault="00694354" w:rsidP="00694354">
          <w:pPr>
            <w:pStyle w:val="0A360C72AC1A416C86D919CE23AE835212"/>
          </w:pPr>
          <w:r>
            <w:rPr>
              <w:rStyle w:val="TextodoEspaoReservado"/>
            </w:rPr>
            <w:t>...Selecione o nome do Membro 2...</w:t>
          </w:r>
        </w:p>
      </w:docPartBody>
    </w:docPart>
    <w:docPart>
      <w:docPartPr>
        <w:name w:val="A0D1AE88B67A4861A07E09CAA6D95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89B55-9262-4D40-94DF-837D78130084}"/>
      </w:docPartPr>
      <w:docPartBody>
        <w:p w:rsidR="00BA7F92" w:rsidRDefault="00694354" w:rsidP="00694354">
          <w:pPr>
            <w:pStyle w:val="A0D1AE88B67A4861A07E09CAA6D951443"/>
          </w:pPr>
          <w:r>
            <w:rPr>
              <w:rStyle w:val="TextodoEspaoReservado"/>
            </w:rPr>
            <w:t>............... Digite o e-mail do Orientador ..............</w:t>
          </w:r>
          <w:r w:rsidRPr="0016478F">
            <w:rPr>
              <w:rStyle w:val="TextodoEspaoReservado"/>
            </w:rPr>
            <w:t>.</w:t>
          </w:r>
        </w:p>
      </w:docPartBody>
    </w:docPart>
    <w:docPart>
      <w:docPartPr>
        <w:name w:val="0FA3D7AD01CC4658A31328AF5D31E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A9EC4-2B78-4E44-A062-0C4975C716E4}"/>
      </w:docPartPr>
      <w:docPartBody>
        <w:p w:rsidR="00BA7F92" w:rsidRDefault="00694354" w:rsidP="00694354">
          <w:pPr>
            <w:pStyle w:val="0FA3D7AD01CC4658A31328AF5D31E71B2"/>
          </w:pPr>
          <w:r>
            <w:rPr>
              <w:rStyle w:val="TextodoEspaoReservado"/>
            </w:rPr>
            <w:t>............... Digite o e-mail do Membro 1 ..............</w:t>
          </w:r>
          <w:r w:rsidRPr="0016478F">
            <w:rPr>
              <w:rStyle w:val="TextodoEspaoReservado"/>
            </w:rPr>
            <w:t>.</w:t>
          </w:r>
        </w:p>
      </w:docPartBody>
    </w:docPart>
    <w:docPart>
      <w:docPartPr>
        <w:name w:val="4685D5D6CC3D4F529BE953D5489AA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A75C5-BF35-49FB-8D3D-A45C8DF627F2}"/>
      </w:docPartPr>
      <w:docPartBody>
        <w:p w:rsidR="00BA7F92" w:rsidRDefault="00694354" w:rsidP="00694354">
          <w:pPr>
            <w:pStyle w:val="4685D5D6CC3D4F529BE953D5489AA4142"/>
          </w:pPr>
          <w:r>
            <w:rPr>
              <w:rStyle w:val="TextodoEspaoReservado"/>
            </w:rPr>
            <w:t>............... Digite o e-mail do Membro 2 ..............</w:t>
          </w:r>
          <w:r w:rsidRPr="0016478F">
            <w:rPr>
              <w:rStyle w:val="TextodoEspaoReservado"/>
            </w:rPr>
            <w:t>.</w:t>
          </w:r>
        </w:p>
      </w:docPartBody>
    </w:docPart>
    <w:docPart>
      <w:docPartPr>
        <w:name w:val="4D95554F39EC4F30B65F5B521CF1B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15E6A-4422-4445-871D-9E05E46C1823}"/>
      </w:docPartPr>
      <w:docPartBody>
        <w:p w:rsidR="00BA7F92" w:rsidRDefault="00694354" w:rsidP="00694354">
          <w:pPr>
            <w:pStyle w:val="4D95554F39EC4F30B65F5B521CF1BD7D2"/>
          </w:pPr>
          <w:r>
            <w:rPr>
              <w:rStyle w:val="TextodoEspaoReservado"/>
            </w:rPr>
            <w:t>...Selecione o nome do Co-orientador...</w:t>
          </w:r>
        </w:p>
      </w:docPartBody>
    </w:docPart>
    <w:docPart>
      <w:docPartPr>
        <w:name w:val="373A0E823D2E45648711198C205CB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4237C-413B-4826-A0EB-886784AD1379}"/>
      </w:docPartPr>
      <w:docPartBody>
        <w:p w:rsidR="00BA7F92" w:rsidRDefault="00694354" w:rsidP="00694354">
          <w:pPr>
            <w:pStyle w:val="373A0E823D2E45648711198C205CB1F32"/>
          </w:pPr>
          <w:r>
            <w:rPr>
              <w:rStyle w:val="TextodoEspaoReservado"/>
            </w:rPr>
            <w:t>Instituição (Sigla)</w:t>
          </w:r>
        </w:p>
      </w:docPartBody>
    </w:docPart>
    <w:docPart>
      <w:docPartPr>
        <w:name w:val="4CC6C209088E4F12B78E0052736C1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7AFB9-BA43-4656-9622-ECAFAA3BF0DD}"/>
      </w:docPartPr>
      <w:docPartBody>
        <w:p w:rsidR="00BA7F92" w:rsidRDefault="00694354" w:rsidP="00694354">
          <w:pPr>
            <w:pStyle w:val="4CC6C209088E4F12B78E0052736C1B8C2"/>
          </w:pPr>
          <w:r>
            <w:rPr>
              <w:rStyle w:val="TextodoEspaoReservado"/>
            </w:rPr>
            <w:t>Titulação</w:t>
          </w:r>
        </w:p>
      </w:docPartBody>
    </w:docPart>
    <w:docPart>
      <w:docPartPr>
        <w:name w:val="6630FCAAD9EC4ADB822FFF36542BF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2D767-CFBD-4960-A3C4-FD379D5250B7}"/>
      </w:docPartPr>
      <w:docPartBody>
        <w:p w:rsidR="00BA7F92" w:rsidRDefault="00694354" w:rsidP="00694354">
          <w:pPr>
            <w:pStyle w:val="6630FCAAD9EC4ADB822FFF36542BFD532"/>
          </w:pPr>
          <w:r>
            <w:rPr>
              <w:rStyle w:val="TextodoEspaoReservado"/>
            </w:rPr>
            <w:t>............... Digite o e-mail do Co-orientador ..............</w:t>
          </w:r>
          <w:r w:rsidRPr="0016478F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91"/>
    <w:rsid w:val="0003781D"/>
    <w:rsid w:val="00517AB0"/>
    <w:rsid w:val="005F2A7E"/>
    <w:rsid w:val="00610516"/>
    <w:rsid w:val="00694354"/>
    <w:rsid w:val="006C651B"/>
    <w:rsid w:val="00927B77"/>
    <w:rsid w:val="00A027F5"/>
    <w:rsid w:val="00A76764"/>
    <w:rsid w:val="00BA7F92"/>
    <w:rsid w:val="00CA6810"/>
    <w:rsid w:val="00E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94354"/>
    <w:rPr>
      <w:color w:val="808080"/>
    </w:rPr>
  </w:style>
  <w:style w:type="paragraph" w:customStyle="1" w:styleId="52844BEC54314955855AF97DE5547CEC">
    <w:name w:val="52844BEC54314955855AF97DE5547CEC"/>
  </w:style>
  <w:style w:type="paragraph" w:customStyle="1" w:styleId="A4CFC1563F494813AC2C2BE716A77625">
    <w:name w:val="A4CFC1563F494813AC2C2BE716A77625"/>
  </w:style>
  <w:style w:type="paragraph" w:customStyle="1" w:styleId="BD2F144AFE3B4293B1BD3E69556B9976">
    <w:name w:val="BD2F144AFE3B4293B1BD3E69556B9976"/>
  </w:style>
  <w:style w:type="paragraph" w:customStyle="1" w:styleId="8C3F45A531AA4D2ABC98F3BB4FE4AD22">
    <w:name w:val="8C3F45A531AA4D2ABC98F3BB4FE4AD22"/>
  </w:style>
  <w:style w:type="paragraph" w:customStyle="1" w:styleId="6855A2ED79EA4B678FCF6E62D9D9AB74">
    <w:name w:val="6855A2ED79EA4B678FCF6E62D9D9AB74"/>
  </w:style>
  <w:style w:type="paragraph" w:customStyle="1" w:styleId="ED926F0ADD5647019B1509E2D67E5539">
    <w:name w:val="ED926F0ADD5647019B1509E2D67E5539"/>
  </w:style>
  <w:style w:type="paragraph" w:customStyle="1" w:styleId="92554E19EB524912BEE91916E6AD7290">
    <w:name w:val="92554E19EB524912BEE91916E6AD7290"/>
  </w:style>
  <w:style w:type="paragraph" w:customStyle="1" w:styleId="66F71471E1844D26AAD9CE98627BE13B">
    <w:name w:val="66F71471E1844D26AAD9CE98627BE13B"/>
  </w:style>
  <w:style w:type="paragraph" w:customStyle="1" w:styleId="DB3CE63D7F35409D8FBC89477AE40894">
    <w:name w:val="DB3CE63D7F35409D8FBC89477AE40894"/>
  </w:style>
  <w:style w:type="paragraph" w:customStyle="1" w:styleId="6586197B0F0546A4BA0A86F1D0A0C8C4">
    <w:name w:val="6586197B0F0546A4BA0A86F1D0A0C8C4"/>
  </w:style>
  <w:style w:type="paragraph" w:customStyle="1" w:styleId="0076FE2193004121BF5796E28989692B">
    <w:name w:val="0076FE2193004121BF5796E28989692B"/>
  </w:style>
  <w:style w:type="paragraph" w:customStyle="1" w:styleId="B03581FA0E7A4CE68C8DC37BCE1208CE">
    <w:name w:val="B03581FA0E7A4CE68C8DC37BCE1208CE"/>
  </w:style>
  <w:style w:type="paragraph" w:customStyle="1" w:styleId="F85AE80ABF1B4840BCA8233D2E21159B">
    <w:name w:val="F85AE80ABF1B4840BCA8233D2E21159B"/>
  </w:style>
  <w:style w:type="paragraph" w:customStyle="1" w:styleId="63E413DA7FD3401BB143783EE0DD1D24">
    <w:name w:val="63E413DA7FD3401BB143783EE0DD1D24"/>
  </w:style>
  <w:style w:type="paragraph" w:customStyle="1" w:styleId="35568F55D9C94086AD6ABF632B5ED03D">
    <w:name w:val="35568F55D9C94086AD6ABF632B5ED03D"/>
  </w:style>
  <w:style w:type="paragraph" w:customStyle="1" w:styleId="395D771C30D143EA9170CCD3F8CBDB2B">
    <w:name w:val="395D771C30D143EA9170CCD3F8CBDB2B"/>
    <w:rsid w:val="00EC1B91"/>
  </w:style>
  <w:style w:type="paragraph" w:customStyle="1" w:styleId="D40F15E2E2D24217BDECF87E45708ED7">
    <w:name w:val="D40F15E2E2D24217BDECF87E45708ED7"/>
    <w:rsid w:val="00EC1B91"/>
  </w:style>
  <w:style w:type="paragraph" w:customStyle="1" w:styleId="060AE601EB554E4697EE13A1959C4BEE">
    <w:name w:val="060AE601EB554E4697EE13A1959C4BEE"/>
    <w:rsid w:val="00EC1B91"/>
  </w:style>
  <w:style w:type="paragraph" w:customStyle="1" w:styleId="52844BEC54314955855AF97DE5547CEC1">
    <w:name w:val="52844BEC54314955855AF97DE5547CEC1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A4CFC1563F494813AC2C2BE716A776251">
    <w:name w:val="A4CFC1563F494813AC2C2BE716A776251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BD2F144AFE3B4293B1BD3E69556B99761">
    <w:name w:val="BD2F144AFE3B4293B1BD3E69556B99761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8C3F45A531AA4D2ABC98F3BB4FE4AD221">
    <w:name w:val="8C3F45A531AA4D2ABC98F3BB4FE4AD221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855A2ED79EA4B678FCF6E62D9D9AB741">
    <w:name w:val="6855A2ED79EA4B678FCF6E62D9D9AB741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ED926F0ADD5647019B1509E2D67E55391">
    <w:name w:val="ED926F0ADD5647019B1509E2D67E55391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92554E19EB524912BEE91916E6AD72901">
    <w:name w:val="92554E19EB524912BEE91916E6AD72901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6F71471E1844D26AAD9CE98627BE13B1">
    <w:name w:val="66F71471E1844D26AAD9CE98627BE13B1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DB3CE63D7F35409D8FBC89477AE408941">
    <w:name w:val="DB3CE63D7F35409D8FBC89477AE408941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586197B0F0546A4BA0A86F1D0A0C8C41">
    <w:name w:val="6586197B0F0546A4BA0A86F1D0A0C8C41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0076FE2193004121BF5796E28989692B1">
    <w:name w:val="0076FE2193004121BF5796E28989692B1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B03581FA0E7A4CE68C8DC37BCE1208CE1">
    <w:name w:val="B03581FA0E7A4CE68C8DC37BCE1208CE1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F85AE80ABF1B4840BCA8233D2E21159B1">
    <w:name w:val="F85AE80ABF1B4840BCA8233D2E21159B1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3E413DA7FD3401BB143783EE0DD1D241">
    <w:name w:val="63E413DA7FD3401BB143783EE0DD1D241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35568F55D9C94086AD6ABF632B5ED03D1">
    <w:name w:val="35568F55D9C94086AD6ABF632B5ED03D1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395D771C30D143EA9170CCD3F8CBDB2B1">
    <w:name w:val="395D771C30D143EA9170CCD3F8CBDB2B1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541C713C1E1B4143A627B39796FE6A5E">
    <w:name w:val="541C713C1E1B4143A627B39796FE6A5E"/>
    <w:rsid w:val="00EC1B91"/>
  </w:style>
  <w:style w:type="paragraph" w:customStyle="1" w:styleId="11294E69A3314A00AE30DD19EBB9CC11">
    <w:name w:val="11294E69A3314A00AE30DD19EBB9CC11"/>
    <w:rsid w:val="00EC1B91"/>
  </w:style>
  <w:style w:type="paragraph" w:customStyle="1" w:styleId="52844BEC54314955855AF97DE5547CEC2">
    <w:name w:val="52844BEC54314955855AF97DE5547CEC2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A4CFC1563F494813AC2C2BE716A776252">
    <w:name w:val="A4CFC1563F494813AC2C2BE716A776252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BD2F144AFE3B4293B1BD3E69556B99762">
    <w:name w:val="BD2F144AFE3B4293B1BD3E69556B99762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8C3F45A531AA4D2ABC98F3BB4FE4AD222">
    <w:name w:val="8C3F45A531AA4D2ABC98F3BB4FE4AD222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855A2ED79EA4B678FCF6E62D9D9AB742">
    <w:name w:val="6855A2ED79EA4B678FCF6E62D9D9AB742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ED926F0ADD5647019B1509E2D67E55392">
    <w:name w:val="ED926F0ADD5647019B1509E2D67E55392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541C713C1E1B4143A627B39796FE6A5E1">
    <w:name w:val="541C713C1E1B4143A627B39796FE6A5E1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6F71471E1844D26AAD9CE98627BE13B2">
    <w:name w:val="66F71471E1844D26AAD9CE98627BE13B2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DB3CE63D7F35409D8FBC89477AE408942">
    <w:name w:val="DB3CE63D7F35409D8FBC89477AE408942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11294E69A3314A00AE30DD19EBB9CC111">
    <w:name w:val="11294E69A3314A00AE30DD19EBB9CC111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0076FE2193004121BF5796E28989692B2">
    <w:name w:val="0076FE2193004121BF5796E28989692B2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B03581FA0E7A4CE68C8DC37BCE1208CE2">
    <w:name w:val="B03581FA0E7A4CE68C8DC37BCE1208CE2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F85AE80ABF1B4840BCA8233D2E21159B2">
    <w:name w:val="F85AE80ABF1B4840BCA8233D2E21159B2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3E413DA7FD3401BB143783EE0DD1D242">
    <w:name w:val="63E413DA7FD3401BB143783EE0DD1D242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35568F55D9C94086AD6ABF632B5ED03D2">
    <w:name w:val="35568F55D9C94086AD6ABF632B5ED03D2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0A360C72AC1A416C86D919CE23AE8352">
    <w:name w:val="0A360C72AC1A416C86D919CE23AE8352"/>
    <w:rsid w:val="00EC1B91"/>
  </w:style>
  <w:style w:type="paragraph" w:customStyle="1" w:styleId="52844BEC54314955855AF97DE5547CEC3">
    <w:name w:val="52844BEC54314955855AF97DE5547CEC3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A4CFC1563F494813AC2C2BE716A776253">
    <w:name w:val="A4CFC1563F494813AC2C2BE716A776253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BD2F144AFE3B4293B1BD3E69556B99763">
    <w:name w:val="BD2F144AFE3B4293B1BD3E69556B99763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8C3F45A531AA4D2ABC98F3BB4FE4AD223">
    <w:name w:val="8C3F45A531AA4D2ABC98F3BB4FE4AD223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855A2ED79EA4B678FCF6E62D9D9AB743">
    <w:name w:val="6855A2ED79EA4B678FCF6E62D9D9AB743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ED926F0ADD5647019B1509E2D67E55393">
    <w:name w:val="ED926F0ADD5647019B1509E2D67E55393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541C713C1E1B4143A627B39796FE6A5E2">
    <w:name w:val="541C713C1E1B4143A627B39796FE6A5E2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6F71471E1844D26AAD9CE98627BE13B3">
    <w:name w:val="66F71471E1844D26AAD9CE98627BE13B3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DB3CE63D7F35409D8FBC89477AE408943">
    <w:name w:val="DB3CE63D7F35409D8FBC89477AE408943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11294E69A3314A00AE30DD19EBB9CC112">
    <w:name w:val="11294E69A3314A00AE30DD19EBB9CC112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0076FE2193004121BF5796E28989692B3">
    <w:name w:val="0076FE2193004121BF5796E28989692B3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B03581FA0E7A4CE68C8DC37BCE1208CE3">
    <w:name w:val="B03581FA0E7A4CE68C8DC37BCE1208CE3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0A360C72AC1A416C86D919CE23AE83521">
    <w:name w:val="0A360C72AC1A416C86D919CE23AE83521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3E413DA7FD3401BB143783EE0DD1D243">
    <w:name w:val="63E413DA7FD3401BB143783EE0DD1D243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35568F55D9C94086AD6ABF632B5ED03D3">
    <w:name w:val="35568F55D9C94086AD6ABF632B5ED03D3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52844BEC54314955855AF97DE5547CEC4">
    <w:name w:val="52844BEC54314955855AF97DE5547CEC4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A4CFC1563F494813AC2C2BE716A776254">
    <w:name w:val="A4CFC1563F494813AC2C2BE716A776254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BD2F144AFE3B4293B1BD3E69556B99764">
    <w:name w:val="BD2F144AFE3B4293B1BD3E69556B99764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8C3F45A531AA4D2ABC98F3BB4FE4AD224">
    <w:name w:val="8C3F45A531AA4D2ABC98F3BB4FE4AD224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855A2ED79EA4B678FCF6E62D9D9AB744">
    <w:name w:val="6855A2ED79EA4B678FCF6E62D9D9AB744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ED926F0ADD5647019B1509E2D67E55394">
    <w:name w:val="ED926F0ADD5647019B1509E2D67E55394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541C713C1E1B4143A627B39796FE6A5E3">
    <w:name w:val="541C713C1E1B4143A627B39796FE6A5E3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6F71471E1844D26AAD9CE98627BE13B4">
    <w:name w:val="66F71471E1844D26AAD9CE98627BE13B4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DB3CE63D7F35409D8FBC89477AE408944">
    <w:name w:val="DB3CE63D7F35409D8FBC89477AE408944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11294E69A3314A00AE30DD19EBB9CC113">
    <w:name w:val="11294E69A3314A00AE30DD19EBB9CC113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0076FE2193004121BF5796E28989692B4">
    <w:name w:val="0076FE2193004121BF5796E28989692B4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B03581FA0E7A4CE68C8DC37BCE1208CE4">
    <w:name w:val="B03581FA0E7A4CE68C8DC37BCE1208CE4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0A360C72AC1A416C86D919CE23AE83522">
    <w:name w:val="0A360C72AC1A416C86D919CE23AE83522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3E413DA7FD3401BB143783EE0DD1D244">
    <w:name w:val="63E413DA7FD3401BB143783EE0DD1D244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35568F55D9C94086AD6ABF632B5ED03D4">
    <w:name w:val="35568F55D9C94086AD6ABF632B5ED03D4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52844BEC54314955855AF97DE5547CEC5">
    <w:name w:val="52844BEC54314955855AF97DE5547CEC5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A4CFC1563F494813AC2C2BE716A776255">
    <w:name w:val="A4CFC1563F494813AC2C2BE716A776255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BD2F144AFE3B4293B1BD3E69556B99765">
    <w:name w:val="BD2F144AFE3B4293B1BD3E69556B99765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8C3F45A531AA4D2ABC98F3BB4FE4AD225">
    <w:name w:val="8C3F45A531AA4D2ABC98F3BB4FE4AD225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855A2ED79EA4B678FCF6E62D9D9AB745">
    <w:name w:val="6855A2ED79EA4B678FCF6E62D9D9AB745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ED926F0ADD5647019B1509E2D67E55395">
    <w:name w:val="ED926F0ADD5647019B1509E2D67E55395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541C713C1E1B4143A627B39796FE6A5E4">
    <w:name w:val="541C713C1E1B4143A627B39796FE6A5E4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6F71471E1844D26AAD9CE98627BE13B5">
    <w:name w:val="66F71471E1844D26AAD9CE98627BE13B5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DB3CE63D7F35409D8FBC89477AE408945">
    <w:name w:val="DB3CE63D7F35409D8FBC89477AE408945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11294E69A3314A00AE30DD19EBB9CC114">
    <w:name w:val="11294E69A3314A00AE30DD19EBB9CC114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0076FE2193004121BF5796E28989692B5">
    <w:name w:val="0076FE2193004121BF5796E28989692B5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B03581FA0E7A4CE68C8DC37BCE1208CE5">
    <w:name w:val="B03581FA0E7A4CE68C8DC37BCE1208CE5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0A360C72AC1A416C86D919CE23AE83523">
    <w:name w:val="0A360C72AC1A416C86D919CE23AE83523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3E413DA7FD3401BB143783EE0DD1D245">
    <w:name w:val="63E413DA7FD3401BB143783EE0DD1D245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35568F55D9C94086AD6ABF632B5ED03D5">
    <w:name w:val="35568F55D9C94086AD6ABF632B5ED03D5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52844BEC54314955855AF97DE5547CEC6">
    <w:name w:val="52844BEC54314955855AF97DE5547CEC6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A4CFC1563F494813AC2C2BE716A776256">
    <w:name w:val="A4CFC1563F494813AC2C2BE716A776256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BD2F144AFE3B4293B1BD3E69556B99766">
    <w:name w:val="BD2F144AFE3B4293B1BD3E69556B99766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8C3F45A531AA4D2ABC98F3BB4FE4AD226">
    <w:name w:val="8C3F45A531AA4D2ABC98F3BB4FE4AD226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855A2ED79EA4B678FCF6E62D9D9AB746">
    <w:name w:val="6855A2ED79EA4B678FCF6E62D9D9AB746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ED926F0ADD5647019B1509E2D67E55396">
    <w:name w:val="ED926F0ADD5647019B1509E2D67E55396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541C713C1E1B4143A627B39796FE6A5E5">
    <w:name w:val="541C713C1E1B4143A627B39796FE6A5E5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6F71471E1844D26AAD9CE98627BE13B6">
    <w:name w:val="66F71471E1844D26AAD9CE98627BE13B6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DB3CE63D7F35409D8FBC89477AE408946">
    <w:name w:val="DB3CE63D7F35409D8FBC89477AE408946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11294E69A3314A00AE30DD19EBB9CC115">
    <w:name w:val="11294E69A3314A00AE30DD19EBB9CC115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0076FE2193004121BF5796E28989692B6">
    <w:name w:val="0076FE2193004121BF5796E28989692B6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B03581FA0E7A4CE68C8DC37BCE1208CE6">
    <w:name w:val="B03581FA0E7A4CE68C8DC37BCE1208CE6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0A360C72AC1A416C86D919CE23AE83524">
    <w:name w:val="0A360C72AC1A416C86D919CE23AE83524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3E413DA7FD3401BB143783EE0DD1D246">
    <w:name w:val="63E413DA7FD3401BB143783EE0DD1D246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35568F55D9C94086AD6ABF632B5ED03D6">
    <w:name w:val="35568F55D9C94086AD6ABF632B5ED03D6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52844BEC54314955855AF97DE5547CEC7">
    <w:name w:val="52844BEC54314955855AF97DE5547CEC7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A4CFC1563F494813AC2C2BE716A776257">
    <w:name w:val="A4CFC1563F494813AC2C2BE716A776257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BD2F144AFE3B4293B1BD3E69556B99767">
    <w:name w:val="BD2F144AFE3B4293B1BD3E69556B99767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8C3F45A531AA4D2ABC98F3BB4FE4AD227">
    <w:name w:val="8C3F45A531AA4D2ABC98F3BB4FE4AD227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855A2ED79EA4B678FCF6E62D9D9AB747">
    <w:name w:val="6855A2ED79EA4B678FCF6E62D9D9AB747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ED926F0ADD5647019B1509E2D67E55397">
    <w:name w:val="ED926F0ADD5647019B1509E2D67E55397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541C713C1E1B4143A627B39796FE6A5E6">
    <w:name w:val="541C713C1E1B4143A627B39796FE6A5E6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6F71471E1844D26AAD9CE98627BE13B7">
    <w:name w:val="66F71471E1844D26AAD9CE98627BE13B7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DB3CE63D7F35409D8FBC89477AE408947">
    <w:name w:val="DB3CE63D7F35409D8FBC89477AE408947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11294E69A3314A00AE30DD19EBB9CC116">
    <w:name w:val="11294E69A3314A00AE30DD19EBB9CC116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0076FE2193004121BF5796E28989692B7">
    <w:name w:val="0076FE2193004121BF5796E28989692B7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B03581FA0E7A4CE68C8DC37BCE1208CE7">
    <w:name w:val="B03581FA0E7A4CE68C8DC37BCE1208CE7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0A360C72AC1A416C86D919CE23AE83525">
    <w:name w:val="0A360C72AC1A416C86D919CE23AE83525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3E413DA7FD3401BB143783EE0DD1D247">
    <w:name w:val="63E413DA7FD3401BB143783EE0DD1D247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35568F55D9C94086AD6ABF632B5ED03D7">
    <w:name w:val="35568F55D9C94086AD6ABF632B5ED03D7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52844BEC54314955855AF97DE5547CEC8">
    <w:name w:val="52844BEC54314955855AF97DE5547CEC8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A4CFC1563F494813AC2C2BE716A776258">
    <w:name w:val="A4CFC1563F494813AC2C2BE716A776258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BD2F144AFE3B4293B1BD3E69556B99768">
    <w:name w:val="BD2F144AFE3B4293B1BD3E69556B99768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8C3F45A531AA4D2ABC98F3BB4FE4AD228">
    <w:name w:val="8C3F45A531AA4D2ABC98F3BB4FE4AD228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855A2ED79EA4B678FCF6E62D9D9AB748">
    <w:name w:val="6855A2ED79EA4B678FCF6E62D9D9AB748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ED926F0ADD5647019B1509E2D67E55398">
    <w:name w:val="ED926F0ADD5647019B1509E2D67E55398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541C713C1E1B4143A627B39796FE6A5E7">
    <w:name w:val="541C713C1E1B4143A627B39796FE6A5E7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6F71471E1844D26AAD9CE98627BE13B8">
    <w:name w:val="66F71471E1844D26AAD9CE98627BE13B8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DB3CE63D7F35409D8FBC89477AE408948">
    <w:name w:val="DB3CE63D7F35409D8FBC89477AE408948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11294E69A3314A00AE30DD19EBB9CC117">
    <w:name w:val="11294E69A3314A00AE30DD19EBB9CC117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0076FE2193004121BF5796E28989692B8">
    <w:name w:val="0076FE2193004121BF5796E28989692B8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B03581FA0E7A4CE68C8DC37BCE1208CE8">
    <w:name w:val="B03581FA0E7A4CE68C8DC37BCE1208CE8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0A360C72AC1A416C86D919CE23AE83526">
    <w:name w:val="0A360C72AC1A416C86D919CE23AE83526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63E413DA7FD3401BB143783EE0DD1D248">
    <w:name w:val="63E413DA7FD3401BB143783EE0DD1D248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35568F55D9C94086AD6ABF632B5ED03D8">
    <w:name w:val="35568F55D9C94086AD6ABF632B5ED03D8"/>
    <w:rsid w:val="00EC1B91"/>
    <w:pPr>
      <w:spacing w:after="160" w:line="259" w:lineRule="auto"/>
    </w:pPr>
    <w:rPr>
      <w:rFonts w:eastAsiaTheme="minorHAnsi"/>
      <w:lang w:eastAsia="en-US"/>
    </w:rPr>
  </w:style>
  <w:style w:type="paragraph" w:customStyle="1" w:styleId="52844BEC54314955855AF97DE5547CEC9">
    <w:name w:val="52844BEC54314955855AF97DE5547CEC9"/>
    <w:rsid w:val="00A76764"/>
    <w:pPr>
      <w:spacing w:after="160" w:line="259" w:lineRule="auto"/>
    </w:pPr>
    <w:rPr>
      <w:rFonts w:eastAsiaTheme="minorHAnsi"/>
      <w:lang w:eastAsia="en-US"/>
    </w:rPr>
  </w:style>
  <w:style w:type="paragraph" w:customStyle="1" w:styleId="A4CFC1563F494813AC2C2BE716A776259">
    <w:name w:val="A4CFC1563F494813AC2C2BE716A776259"/>
    <w:rsid w:val="00A76764"/>
    <w:pPr>
      <w:spacing w:after="160" w:line="259" w:lineRule="auto"/>
    </w:pPr>
    <w:rPr>
      <w:rFonts w:eastAsiaTheme="minorHAnsi"/>
      <w:lang w:eastAsia="en-US"/>
    </w:rPr>
  </w:style>
  <w:style w:type="paragraph" w:customStyle="1" w:styleId="BD2F144AFE3B4293B1BD3E69556B99769">
    <w:name w:val="BD2F144AFE3B4293B1BD3E69556B99769"/>
    <w:rsid w:val="00A76764"/>
    <w:pPr>
      <w:spacing w:after="160" w:line="259" w:lineRule="auto"/>
    </w:pPr>
    <w:rPr>
      <w:rFonts w:eastAsiaTheme="minorHAnsi"/>
      <w:lang w:eastAsia="en-US"/>
    </w:rPr>
  </w:style>
  <w:style w:type="paragraph" w:customStyle="1" w:styleId="8C3F45A531AA4D2ABC98F3BB4FE4AD229">
    <w:name w:val="8C3F45A531AA4D2ABC98F3BB4FE4AD229"/>
    <w:rsid w:val="00A76764"/>
    <w:pPr>
      <w:spacing w:after="160" w:line="259" w:lineRule="auto"/>
    </w:pPr>
    <w:rPr>
      <w:rFonts w:eastAsiaTheme="minorHAnsi"/>
      <w:lang w:eastAsia="en-US"/>
    </w:rPr>
  </w:style>
  <w:style w:type="paragraph" w:customStyle="1" w:styleId="6855A2ED79EA4B678FCF6E62D9D9AB749">
    <w:name w:val="6855A2ED79EA4B678FCF6E62D9D9AB749"/>
    <w:rsid w:val="00A76764"/>
    <w:pPr>
      <w:spacing w:after="160" w:line="259" w:lineRule="auto"/>
    </w:pPr>
    <w:rPr>
      <w:rFonts w:eastAsiaTheme="minorHAnsi"/>
      <w:lang w:eastAsia="en-US"/>
    </w:rPr>
  </w:style>
  <w:style w:type="paragraph" w:customStyle="1" w:styleId="ED926F0ADD5647019B1509E2D67E55399">
    <w:name w:val="ED926F0ADD5647019B1509E2D67E55399"/>
    <w:rsid w:val="00A76764"/>
    <w:pPr>
      <w:spacing w:after="160" w:line="259" w:lineRule="auto"/>
    </w:pPr>
    <w:rPr>
      <w:rFonts w:eastAsiaTheme="minorHAnsi"/>
      <w:lang w:eastAsia="en-US"/>
    </w:rPr>
  </w:style>
  <w:style w:type="paragraph" w:customStyle="1" w:styleId="541C713C1E1B4143A627B39796FE6A5E8">
    <w:name w:val="541C713C1E1B4143A627B39796FE6A5E8"/>
    <w:rsid w:val="00A76764"/>
    <w:pPr>
      <w:spacing w:after="160" w:line="259" w:lineRule="auto"/>
    </w:pPr>
    <w:rPr>
      <w:rFonts w:eastAsiaTheme="minorHAnsi"/>
      <w:lang w:eastAsia="en-US"/>
    </w:rPr>
  </w:style>
  <w:style w:type="paragraph" w:customStyle="1" w:styleId="66F71471E1844D26AAD9CE98627BE13B9">
    <w:name w:val="66F71471E1844D26AAD9CE98627BE13B9"/>
    <w:rsid w:val="00A76764"/>
    <w:pPr>
      <w:spacing w:after="160" w:line="259" w:lineRule="auto"/>
    </w:pPr>
    <w:rPr>
      <w:rFonts w:eastAsiaTheme="minorHAnsi"/>
      <w:lang w:eastAsia="en-US"/>
    </w:rPr>
  </w:style>
  <w:style w:type="paragraph" w:customStyle="1" w:styleId="DB3CE63D7F35409D8FBC89477AE408949">
    <w:name w:val="DB3CE63D7F35409D8FBC89477AE408949"/>
    <w:rsid w:val="00A76764"/>
    <w:pPr>
      <w:spacing w:after="160" w:line="259" w:lineRule="auto"/>
    </w:pPr>
    <w:rPr>
      <w:rFonts w:eastAsiaTheme="minorHAnsi"/>
      <w:lang w:eastAsia="en-US"/>
    </w:rPr>
  </w:style>
  <w:style w:type="paragraph" w:customStyle="1" w:styleId="11294E69A3314A00AE30DD19EBB9CC118">
    <w:name w:val="11294E69A3314A00AE30DD19EBB9CC118"/>
    <w:rsid w:val="00A76764"/>
    <w:pPr>
      <w:spacing w:after="160" w:line="259" w:lineRule="auto"/>
    </w:pPr>
    <w:rPr>
      <w:rFonts w:eastAsiaTheme="minorHAnsi"/>
      <w:lang w:eastAsia="en-US"/>
    </w:rPr>
  </w:style>
  <w:style w:type="paragraph" w:customStyle="1" w:styleId="0076FE2193004121BF5796E28989692B9">
    <w:name w:val="0076FE2193004121BF5796E28989692B9"/>
    <w:rsid w:val="00A76764"/>
    <w:pPr>
      <w:spacing w:after="160" w:line="259" w:lineRule="auto"/>
    </w:pPr>
    <w:rPr>
      <w:rFonts w:eastAsiaTheme="minorHAnsi"/>
      <w:lang w:eastAsia="en-US"/>
    </w:rPr>
  </w:style>
  <w:style w:type="paragraph" w:customStyle="1" w:styleId="B03581FA0E7A4CE68C8DC37BCE1208CE9">
    <w:name w:val="B03581FA0E7A4CE68C8DC37BCE1208CE9"/>
    <w:rsid w:val="00A76764"/>
    <w:pPr>
      <w:spacing w:after="160" w:line="259" w:lineRule="auto"/>
    </w:pPr>
    <w:rPr>
      <w:rFonts w:eastAsiaTheme="minorHAnsi"/>
      <w:lang w:eastAsia="en-US"/>
    </w:rPr>
  </w:style>
  <w:style w:type="paragraph" w:customStyle="1" w:styleId="0A360C72AC1A416C86D919CE23AE83527">
    <w:name w:val="0A360C72AC1A416C86D919CE23AE83527"/>
    <w:rsid w:val="00A76764"/>
    <w:pPr>
      <w:spacing w:after="160" w:line="259" w:lineRule="auto"/>
    </w:pPr>
    <w:rPr>
      <w:rFonts w:eastAsiaTheme="minorHAnsi"/>
      <w:lang w:eastAsia="en-US"/>
    </w:rPr>
  </w:style>
  <w:style w:type="paragraph" w:customStyle="1" w:styleId="63E413DA7FD3401BB143783EE0DD1D249">
    <w:name w:val="63E413DA7FD3401BB143783EE0DD1D249"/>
    <w:rsid w:val="00A76764"/>
    <w:pPr>
      <w:spacing w:after="160" w:line="259" w:lineRule="auto"/>
    </w:pPr>
    <w:rPr>
      <w:rFonts w:eastAsiaTheme="minorHAnsi"/>
      <w:lang w:eastAsia="en-US"/>
    </w:rPr>
  </w:style>
  <w:style w:type="paragraph" w:customStyle="1" w:styleId="35568F55D9C94086AD6ABF632B5ED03D9">
    <w:name w:val="35568F55D9C94086AD6ABF632B5ED03D9"/>
    <w:rsid w:val="00A76764"/>
    <w:pPr>
      <w:spacing w:after="160" w:line="259" w:lineRule="auto"/>
    </w:pPr>
    <w:rPr>
      <w:rFonts w:eastAsiaTheme="minorHAnsi"/>
      <w:lang w:eastAsia="en-US"/>
    </w:rPr>
  </w:style>
  <w:style w:type="paragraph" w:customStyle="1" w:styleId="52844BEC54314955855AF97DE5547CEC10">
    <w:name w:val="52844BEC54314955855AF97DE5547CEC10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A4CFC1563F494813AC2C2BE716A7762510">
    <w:name w:val="A4CFC1563F494813AC2C2BE716A7762510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BD2F144AFE3B4293B1BD3E69556B997610">
    <w:name w:val="BD2F144AFE3B4293B1BD3E69556B997610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8C3F45A531AA4D2ABC98F3BB4FE4AD2210">
    <w:name w:val="8C3F45A531AA4D2ABC98F3BB4FE4AD2210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6855A2ED79EA4B678FCF6E62D9D9AB7410">
    <w:name w:val="6855A2ED79EA4B678FCF6E62D9D9AB7410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ED926F0ADD5647019B1509E2D67E553910">
    <w:name w:val="ED926F0ADD5647019B1509E2D67E553910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541C713C1E1B4143A627B39796FE6A5E9">
    <w:name w:val="541C713C1E1B4143A627B39796FE6A5E9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66F71471E1844D26AAD9CE98627BE13B10">
    <w:name w:val="66F71471E1844D26AAD9CE98627BE13B10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DB3CE63D7F35409D8FBC89477AE4089410">
    <w:name w:val="DB3CE63D7F35409D8FBC89477AE4089410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11294E69A3314A00AE30DD19EBB9CC119">
    <w:name w:val="11294E69A3314A00AE30DD19EBB9CC119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0076FE2193004121BF5796E28989692B10">
    <w:name w:val="0076FE2193004121BF5796E28989692B10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B03581FA0E7A4CE68C8DC37BCE1208CE10">
    <w:name w:val="B03581FA0E7A4CE68C8DC37BCE1208CE10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0A360C72AC1A416C86D919CE23AE83528">
    <w:name w:val="0A360C72AC1A416C86D919CE23AE83528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63E413DA7FD3401BB143783EE0DD1D2410">
    <w:name w:val="63E413DA7FD3401BB143783EE0DD1D2410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35568F55D9C94086AD6ABF632B5ED03D10">
    <w:name w:val="35568F55D9C94086AD6ABF632B5ED03D10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52844BEC54314955855AF97DE5547CEC11">
    <w:name w:val="52844BEC54314955855AF97DE5547CEC11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A4CFC1563F494813AC2C2BE716A7762511">
    <w:name w:val="A4CFC1563F494813AC2C2BE716A7762511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BD2F144AFE3B4293B1BD3E69556B997611">
    <w:name w:val="BD2F144AFE3B4293B1BD3E69556B997611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8C3F45A531AA4D2ABC98F3BB4FE4AD2211">
    <w:name w:val="8C3F45A531AA4D2ABC98F3BB4FE4AD2211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6855A2ED79EA4B678FCF6E62D9D9AB7411">
    <w:name w:val="6855A2ED79EA4B678FCF6E62D9D9AB7411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ED926F0ADD5647019B1509E2D67E553911">
    <w:name w:val="ED926F0ADD5647019B1509E2D67E553911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541C713C1E1B4143A627B39796FE6A5E10">
    <w:name w:val="541C713C1E1B4143A627B39796FE6A5E10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66F71471E1844D26AAD9CE98627BE13B11">
    <w:name w:val="66F71471E1844D26AAD9CE98627BE13B11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DB3CE63D7F35409D8FBC89477AE4089411">
    <w:name w:val="DB3CE63D7F35409D8FBC89477AE4089411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11294E69A3314A00AE30DD19EBB9CC1110">
    <w:name w:val="11294E69A3314A00AE30DD19EBB9CC1110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0076FE2193004121BF5796E28989692B11">
    <w:name w:val="0076FE2193004121BF5796E28989692B11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B03581FA0E7A4CE68C8DC37BCE1208CE11">
    <w:name w:val="B03581FA0E7A4CE68C8DC37BCE1208CE11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0A360C72AC1A416C86D919CE23AE83529">
    <w:name w:val="0A360C72AC1A416C86D919CE23AE83529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63E413DA7FD3401BB143783EE0DD1D2411">
    <w:name w:val="63E413DA7FD3401BB143783EE0DD1D2411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35568F55D9C94086AD6ABF632B5ED03D11">
    <w:name w:val="35568F55D9C94086AD6ABF632B5ED03D11"/>
    <w:rsid w:val="00CA6810"/>
    <w:pPr>
      <w:spacing w:after="160" w:line="259" w:lineRule="auto"/>
    </w:pPr>
    <w:rPr>
      <w:rFonts w:eastAsiaTheme="minorHAnsi"/>
      <w:lang w:eastAsia="en-US"/>
    </w:rPr>
  </w:style>
  <w:style w:type="paragraph" w:customStyle="1" w:styleId="A0D1AE88B67A4861A07E09CAA6D95144">
    <w:name w:val="A0D1AE88B67A4861A07E09CAA6D95144"/>
    <w:rsid w:val="00694354"/>
  </w:style>
  <w:style w:type="paragraph" w:customStyle="1" w:styleId="52844BEC54314955855AF97DE5547CEC12">
    <w:name w:val="52844BEC54314955855AF97DE5547CEC12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A4CFC1563F494813AC2C2BE716A7762512">
    <w:name w:val="A4CFC1563F494813AC2C2BE716A7762512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BD2F144AFE3B4293B1BD3E69556B997612">
    <w:name w:val="BD2F144AFE3B4293B1BD3E69556B997612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8C3F45A531AA4D2ABC98F3BB4FE4AD2212">
    <w:name w:val="8C3F45A531AA4D2ABC98F3BB4FE4AD2212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6855A2ED79EA4B678FCF6E62D9D9AB7412">
    <w:name w:val="6855A2ED79EA4B678FCF6E62D9D9AB7412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ED926F0ADD5647019B1509E2D67E553912">
    <w:name w:val="ED926F0ADD5647019B1509E2D67E553912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541C713C1E1B4143A627B39796FE6A5E11">
    <w:name w:val="541C713C1E1B4143A627B39796FE6A5E11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66F71471E1844D26AAD9CE98627BE13B12">
    <w:name w:val="66F71471E1844D26AAD9CE98627BE13B12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DB3CE63D7F35409D8FBC89477AE4089412">
    <w:name w:val="DB3CE63D7F35409D8FBC89477AE4089412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A0D1AE88B67A4861A07E09CAA6D951441">
    <w:name w:val="A0D1AE88B67A4861A07E09CAA6D951441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11294E69A3314A00AE30DD19EBB9CC1111">
    <w:name w:val="11294E69A3314A00AE30DD19EBB9CC1111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0076FE2193004121BF5796E28989692B12">
    <w:name w:val="0076FE2193004121BF5796E28989692B12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B03581FA0E7A4CE68C8DC37BCE1208CE12">
    <w:name w:val="B03581FA0E7A4CE68C8DC37BCE1208CE12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0A360C72AC1A416C86D919CE23AE835210">
    <w:name w:val="0A360C72AC1A416C86D919CE23AE835210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63E413DA7FD3401BB143783EE0DD1D2412">
    <w:name w:val="63E413DA7FD3401BB143783EE0DD1D2412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35568F55D9C94086AD6ABF632B5ED03D12">
    <w:name w:val="35568F55D9C94086AD6ABF632B5ED03D12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0FA3D7AD01CC4658A31328AF5D31E71B">
    <w:name w:val="0FA3D7AD01CC4658A31328AF5D31E71B"/>
    <w:rsid w:val="00694354"/>
  </w:style>
  <w:style w:type="paragraph" w:customStyle="1" w:styleId="4685D5D6CC3D4F529BE953D5489AA414">
    <w:name w:val="4685D5D6CC3D4F529BE953D5489AA414"/>
    <w:rsid w:val="00694354"/>
  </w:style>
  <w:style w:type="paragraph" w:customStyle="1" w:styleId="4D95554F39EC4F30B65F5B521CF1BD7D">
    <w:name w:val="4D95554F39EC4F30B65F5B521CF1BD7D"/>
    <w:rsid w:val="00694354"/>
  </w:style>
  <w:style w:type="paragraph" w:customStyle="1" w:styleId="373A0E823D2E45648711198C205CB1F3">
    <w:name w:val="373A0E823D2E45648711198C205CB1F3"/>
    <w:rsid w:val="00694354"/>
  </w:style>
  <w:style w:type="paragraph" w:customStyle="1" w:styleId="4CC6C209088E4F12B78E0052736C1B8C">
    <w:name w:val="4CC6C209088E4F12B78E0052736C1B8C"/>
    <w:rsid w:val="00694354"/>
  </w:style>
  <w:style w:type="paragraph" w:customStyle="1" w:styleId="6630FCAAD9EC4ADB822FFF36542BFD53">
    <w:name w:val="6630FCAAD9EC4ADB822FFF36542BFD53"/>
    <w:rsid w:val="00694354"/>
  </w:style>
  <w:style w:type="paragraph" w:customStyle="1" w:styleId="52844BEC54314955855AF97DE5547CEC13">
    <w:name w:val="52844BEC54314955855AF97DE5547CEC13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A4CFC1563F494813AC2C2BE716A7762513">
    <w:name w:val="A4CFC1563F494813AC2C2BE716A7762513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BD2F144AFE3B4293B1BD3E69556B997613">
    <w:name w:val="BD2F144AFE3B4293B1BD3E69556B997613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8C3F45A531AA4D2ABC98F3BB4FE4AD2213">
    <w:name w:val="8C3F45A531AA4D2ABC98F3BB4FE4AD2213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6855A2ED79EA4B678FCF6E62D9D9AB7413">
    <w:name w:val="6855A2ED79EA4B678FCF6E62D9D9AB7413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ED926F0ADD5647019B1509E2D67E553913">
    <w:name w:val="ED926F0ADD5647019B1509E2D67E553913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541C713C1E1B4143A627B39796FE6A5E12">
    <w:name w:val="541C713C1E1B4143A627B39796FE6A5E12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66F71471E1844D26AAD9CE98627BE13B13">
    <w:name w:val="66F71471E1844D26AAD9CE98627BE13B13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DB3CE63D7F35409D8FBC89477AE4089413">
    <w:name w:val="DB3CE63D7F35409D8FBC89477AE4089413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A0D1AE88B67A4861A07E09CAA6D951442">
    <w:name w:val="A0D1AE88B67A4861A07E09CAA6D951442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11294E69A3314A00AE30DD19EBB9CC1112">
    <w:name w:val="11294E69A3314A00AE30DD19EBB9CC1112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0076FE2193004121BF5796E28989692B13">
    <w:name w:val="0076FE2193004121BF5796E28989692B13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B03581FA0E7A4CE68C8DC37BCE1208CE13">
    <w:name w:val="B03581FA0E7A4CE68C8DC37BCE1208CE13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0FA3D7AD01CC4658A31328AF5D31E71B1">
    <w:name w:val="0FA3D7AD01CC4658A31328AF5D31E71B1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0A360C72AC1A416C86D919CE23AE835211">
    <w:name w:val="0A360C72AC1A416C86D919CE23AE835211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63E413DA7FD3401BB143783EE0DD1D2413">
    <w:name w:val="63E413DA7FD3401BB143783EE0DD1D2413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35568F55D9C94086AD6ABF632B5ED03D13">
    <w:name w:val="35568F55D9C94086AD6ABF632B5ED03D13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4685D5D6CC3D4F529BE953D5489AA4141">
    <w:name w:val="4685D5D6CC3D4F529BE953D5489AA4141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4D95554F39EC4F30B65F5B521CF1BD7D1">
    <w:name w:val="4D95554F39EC4F30B65F5B521CF1BD7D1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373A0E823D2E45648711198C205CB1F31">
    <w:name w:val="373A0E823D2E45648711198C205CB1F31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4CC6C209088E4F12B78E0052736C1B8C1">
    <w:name w:val="4CC6C209088E4F12B78E0052736C1B8C1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6630FCAAD9EC4ADB822FFF36542BFD531">
    <w:name w:val="6630FCAAD9EC4ADB822FFF36542BFD531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52844BEC54314955855AF97DE5547CEC14">
    <w:name w:val="52844BEC54314955855AF97DE5547CEC14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A4CFC1563F494813AC2C2BE716A7762514">
    <w:name w:val="A4CFC1563F494813AC2C2BE716A7762514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BD2F144AFE3B4293B1BD3E69556B997614">
    <w:name w:val="BD2F144AFE3B4293B1BD3E69556B997614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8C3F45A531AA4D2ABC98F3BB4FE4AD2214">
    <w:name w:val="8C3F45A531AA4D2ABC98F3BB4FE4AD2214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6855A2ED79EA4B678FCF6E62D9D9AB7414">
    <w:name w:val="6855A2ED79EA4B678FCF6E62D9D9AB7414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ED926F0ADD5647019B1509E2D67E553914">
    <w:name w:val="ED926F0ADD5647019B1509E2D67E553914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541C713C1E1B4143A627B39796FE6A5E13">
    <w:name w:val="541C713C1E1B4143A627B39796FE6A5E13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66F71471E1844D26AAD9CE98627BE13B14">
    <w:name w:val="66F71471E1844D26AAD9CE98627BE13B14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DB3CE63D7F35409D8FBC89477AE4089414">
    <w:name w:val="DB3CE63D7F35409D8FBC89477AE4089414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A0D1AE88B67A4861A07E09CAA6D951443">
    <w:name w:val="A0D1AE88B67A4861A07E09CAA6D951443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11294E69A3314A00AE30DD19EBB9CC1113">
    <w:name w:val="11294E69A3314A00AE30DD19EBB9CC1113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0076FE2193004121BF5796E28989692B14">
    <w:name w:val="0076FE2193004121BF5796E28989692B14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B03581FA0E7A4CE68C8DC37BCE1208CE14">
    <w:name w:val="B03581FA0E7A4CE68C8DC37BCE1208CE14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0FA3D7AD01CC4658A31328AF5D31E71B2">
    <w:name w:val="0FA3D7AD01CC4658A31328AF5D31E71B2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0A360C72AC1A416C86D919CE23AE835212">
    <w:name w:val="0A360C72AC1A416C86D919CE23AE835212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63E413DA7FD3401BB143783EE0DD1D2414">
    <w:name w:val="63E413DA7FD3401BB143783EE0DD1D2414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35568F55D9C94086AD6ABF632B5ED03D14">
    <w:name w:val="35568F55D9C94086AD6ABF632B5ED03D14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4685D5D6CC3D4F529BE953D5489AA4142">
    <w:name w:val="4685D5D6CC3D4F529BE953D5489AA4142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4D95554F39EC4F30B65F5B521CF1BD7D2">
    <w:name w:val="4D95554F39EC4F30B65F5B521CF1BD7D2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373A0E823D2E45648711198C205CB1F32">
    <w:name w:val="373A0E823D2E45648711198C205CB1F32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4CC6C209088E4F12B78E0052736C1B8C2">
    <w:name w:val="4CC6C209088E4F12B78E0052736C1B8C2"/>
    <w:rsid w:val="00694354"/>
    <w:pPr>
      <w:spacing w:after="160" w:line="259" w:lineRule="auto"/>
    </w:pPr>
    <w:rPr>
      <w:rFonts w:eastAsiaTheme="minorHAnsi"/>
      <w:lang w:eastAsia="en-US"/>
    </w:rPr>
  </w:style>
  <w:style w:type="paragraph" w:customStyle="1" w:styleId="6630FCAAD9EC4ADB822FFF36542BFD532">
    <w:name w:val="6630FCAAD9EC4ADB822FFF36542BFD532"/>
    <w:rsid w:val="0069435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B20E-35B8-4EE6-BD71-E4DAA985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 - Requerimento - Banca - v3</Template>
  <TotalTime>0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</dc:creator>
  <cp:lastModifiedBy>Suzana</cp:lastModifiedBy>
  <cp:revision>2</cp:revision>
  <cp:lastPrinted>2021-07-29T13:23:00Z</cp:lastPrinted>
  <dcterms:created xsi:type="dcterms:W3CDTF">2021-11-24T09:39:00Z</dcterms:created>
  <dcterms:modified xsi:type="dcterms:W3CDTF">2021-11-24T09:39:00Z</dcterms:modified>
</cp:coreProperties>
</file>