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31" w:rsidRDefault="00465931" w:rsidP="00465931">
      <w:pPr>
        <w:jc w:val="center"/>
        <w:rPr>
          <w:b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1586DBDB" wp14:editId="71AD25CA">
            <wp:extent cx="512618" cy="515698"/>
            <wp:effectExtent l="0" t="0" r="1905" b="0"/>
            <wp:docPr id="4" name="Imagem 4" descr="Armas Nacionais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as Nacionais do 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2" cy="5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31" w:rsidRDefault="00465931" w:rsidP="00465931">
      <w:pPr>
        <w:spacing w:after="0" w:line="240" w:lineRule="auto"/>
        <w:jc w:val="center"/>
        <w:rPr>
          <w:b/>
        </w:rPr>
      </w:pPr>
      <w:r>
        <w:rPr>
          <w:b/>
        </w:rPr>
        <w:t>UNIVERSIDADE FEDERAL DE UBERLÂNDIA</w:t>
      </w:r>
    </w:p>
    <w:p w:rsidR="00465931" w:rsidRDefault="00465931" w:rsidP="00465931">
      <w:pPr>
        <w:spacing w:after="0" w:line="240" w:lineRule="auto"/>
        <w:jc w:val="center"/>
      </w:pPr>
      <w:r w:rsidRPr="001B6768">
        <w:t>F</w:t>
      </w:r>
      <w:r>
        <w:t>aculdade de Engenharia Elétrica</w:t>
      </w:r>
    </w:p>
    <w:p w:rsidR="00CE6689" w:rsidRDefault="005E5AB5" w:rsidP="00465931">
      <w:pPr>
        <w:spacing w:after="0" w:line="240" w:lineRule="auto"/>
        <w:jc w:val="center"/>
      </w:pPr>
      <w:r>
        <w:t xml:space="preserve">Coordenação do Curso de </w:t>
      </w:r>
      <w:r w:rsidR="0077688D">
        <w:t>Graduação em</w:t>
      </w:r>
      <w:r w:rsidR="000719D2">
        <w:t xml:space="preserve"> Engenharia Elétrica</w:t>
      </w:r>
    </w:p>
    <w:p w:rsidR="00465931" w:rsidRDefault="00465931" w:rsidP="00465931">
      <w:pPr>
        <w:spacing w:after="0" w:line="240" w:lineRule="auto"/>
        <w:jc w:val="center"/>
        <w:rPr>
          <w:sz w:val="20"/>
          <w:szCs w:val="20"/>
        </w:rPr>
      </w:pPr>
      <w:r w:rsidRPr="00CE6689">
        <w:rPr>
          <w:sz w:val="20"/>
          <w:szCs w:val="20"/>
        </w:rPr>
        <w:t>Av. João Naves de Ávila, 2121, Bloco 3N – Bairro Santa Mônica, Uberlândia-MG, CEP 38400-902</w:t>
      </w:r>
    </w:p>
    <w:p w:rsidR="005E5AB5" w:rsidRPr="00CE6689" w:rsidRDefault="005E5AB5" w:rsidP="0046593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Telefone: (34) 3239-4708 – cocel@ufu.br</w:t>
      </w:r>
    </w:p>
    <w:p w:rsidR="003220CC" w:rsidRDefault="003220CC" w:rsidP="00300EFB">
      <w:pPr>
        <w:jc w:val="right"/>
      </w:pPr>
    </w:p>
    <w:p w:rsidR="003B4412" w:rsidRDefault="00A63D61" w:rsidP="00E119AF">
      <w:pPr>
        <w:spacing w:after="0"/>
        <w:jc w:val="center"/>
        <w:rPr>
          <w:b/>
        </w:rPr>
      </w:pPr>
      <w:r>
        <w:rPr>
          <w:b/>
        </w:rPr>
        <w:t>P</w:t>
      </w:r>
      <w:r w:rsidR="00E76873">
        <w:rPr>
          <w:b/>
        </w:rPr>
        <w:t>LANO</w:t>
      </w:r>
      <w:r w:rsidR="00AE385B">
        <w:rPr>
          <w:b/>
        </w:rPr>
        <w:t xml:space="preserve"> </w:t>
      </w:r>
      <w:r w:rsidR="00BA1F01">
        <w:rPr>
          <w:b/>
        </w:rPr>
        <w:t>-</w:t>
      </w:r>
      <w:r w:rsidR="003B4412" w:rsidRPr="003B4412">
        <w:rPr>
          <w:b/>
        </w:rPr>
        <w:t xml:space="preserve"> TRABALHO DE CONCLUSÃO DE CURSO</w:t>
      </w:r>
    </w:p>
    <w:p w:rsidR="00E119AF" w:rsidRPr="003B4412" w:rsidRDefault="00E119AF" w:rsidP="00E119AF">
      <w:pPr>
        <w:spacing w:after="0"/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00"/>
      </w:tblGrid>
      <w:tr w:rsidR="00125DF9" w:rsidTr="000853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9" w:rsidRDefault="00125DF9" w:rsidP="00E119AF">
            <w:pPr>
              <w:rPr>
                <w:b/>
              </w:rPr>
            </w:pPr>
            <w:r w:rsidRPr="003E3CE4">
              <w:rPr>
                <w:b/>
              </w:rPr>
              <w:t>Aluno:</w:t>
            </w:r>
            <w:r>
              <w:t xml:space="preserve"> </w:t>
            </w:r>
            <w:sdt>
              <w:sdtPr>
                <w:rPr>
                  <w:rStyle w:val="Estilo5"/>
                </w:rPr>
                <w:alias w:val="Nome Completo do Aluno"/>
                <w:tag w:val="Nome Completo do Aluno"/>
                <w:id w:val="800735611"/>
                <w:placeholder>
                  <w:docPart w:val="80AD7E3152AF4ED39AEF5E95ACBCDD81"/>
                </w:placeholder>
                <w:showingPlcHdr/>
                <w:text/>
              </w:sdtPr>
              <w:sdtEndPr>
                <w:rPr>
                  <w:rStyle w:val="Fontepargpadro"/>
                  <w:b w:val="0"/>
                </w:rPr>
              </w:sdtEndPr>
              <w:sdtContent>
                <w:r w:rsidRPr="0016478F">
                  <w:rPr>
                    <w:rStyle w:val="TextodoEspaoReservado"/>
                  </w:rPr>
                  <w:t>........ Digite o nome completo do aluno</w:t>
                </w:r>
                <w:r>
                  <w:rPr>
                    <w:rStyle w:val="TextodoEspaoReservado"/>
                  </w:rPr>
                  <w:t xml:space="preserve"> </w:t>
                </w:r>
                <w:r w:rsidRPr="0016478F">
                  <w:rPr>
                    <w:rStyle w:val="TextodoEspaoReservado"/>
                  </w:rPr>
                  <w:t>........</w:t>
                </w:r>
              </w:sdtContent>
            </w:sdt>
            <w:r>
              <w:t xml:space="preserve">  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9" w:rsidRDefault="00125DF9" w:rsidP="00E119AF">
            <w:pPr>
              <w:rPr>
                <w:b/>
              </w:rPr>
            </w:pPr>
            <w:r w:rsidRPr="00C752B0">
              <w:rPr>
                <w:b/>
              </w:rPr>
              <w:t>Matrícula:</w:t>
            </w:r>
            <w:r>
              <w:t xml:space="preserve"> </w:t>
            </w:r>
            <w:sdt>
              <w:sdtPr>
                <w:rPr>
                  <w:rStyle w:val="Estilo6"/>
                </w:rPr>
                <w:alias w:val="Matrícula"/>
                <w:tag w:val="Matrícula"/>
                <w:id w:val="-64725459"/>
                <w:placeholder>
                  <w:docPart w:val="EB185CE94F704132A847D1BE4FEFDAE4"/>
                </w:placeholder>
                <w:showingPlcHdr/>
                <w:text/>
              </w:sdtPr>
              <w:sdtEndPr>
                <w:rPr>
                  <w:rStyle w:val="Estilo3"/>
                </w:rPr>
              </w:sdtEndPr>
              <w:sdtContent>
                <w:r>
                  <w:rPr>
                    <w:rStyle w:val="TextodoEspaoReservado"/>
                  </w:rPr>
                  <w:t>.. D</w:t>
                </w:r>
                <w:r w:rsidRPr="0016478F">
                  <w:rPr>
                    <w:rStyle w:val="TextodoEspaoReservado"/>
                  </w:rPr>
                  <w:t>igite a matrícula do aluno</w:t>
                </w:r>
                <w:r w:rsidR="00033A25">
                  <w:rPr>
                    <w:rStyle w:val="TextodoEspaoReservado"/>
                  </w:rPr>
                  <w:t xml:space="preserve"> </w:t>
                </w:r>
                <w:r>
                  <w:rPr>
                    <w:rStyle w:val="TextodoEspaoReservado"/>
                  </w:rPr>
                  <w:t>..</w:t>
                </w:r>
              </w:sdtContent>
            </w:sdt>
          </w:p>
        </w:tc>
      </w:tr>
      <w:tr w:rsidR="00125DF9" w:rsidTr="000853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9" w:rsidRDefault="00125DF9" w:rsidP="00E119AF">
            <w:pPr>
              <w:rPr>
                <w:b/>
              </w:rPr>
            </w:pPr>
            <w:r>
              <w:rPr>
                <w:b/>
              </w:rPr>
              <w:t xml:space="preserve">E-mail: </w:t>
            </w:r>
            <w:sdt>
              <w:sdtPr>
                <w:rPr>
                  <w:rStyle w:val="Estilo6"/>
                </w:rPr>
                <w:alias w:val="E-mail"/>
                <w:tag w:val="E-mail"/>
                <w:id w:val="1121882372"/>
                <w:placeholder>
                  <w:docPart w:val="A4DA15F1BAA643C5A9BC190124153DB2"/>
                </w:placeholder>
                <w:showingPlcHdr/>
                <w:text/>
              </w:sdtPr>
              <w:sdtEndPr>
                <w:rPr>
                  <w:rStyle w:val="Estilo3"/>
                </w:rPr>
              </w:sdtEndPr>
              <w:sdtContent>
                <w:r>
                  <w:rPr>
                    <w:rStyle w:val="TextodoEspaoReservado"/>
                  </w:rPr>
                  <w:t>.. D</w:t>
                </w:r>
                <w:r w:rsidRPr="0016478F">
                  <w:rPr>
                    <w:rStyle w:val="TextodoEspaoReservado"/>
                  </w:rPr>
                  <w:t xml:space="preserve">igite </w:t>
                </w:r>
                <w:r>
                  <w:rPr>
                    <w:rStyle w:val="TextodoEspaoReservado"/>
                  </w:rPr>
                  <w:t>o e-mail</w:t>
                </w:r>
                <w:r w:rsidRPr="0016478F">
                  <w:rPr>
                    <w:rStyle w:val="TextodoEspaoReservado"/>
                  </w:rPr>
                  <w:t xml:space="preserve"> do aluno</w:t>
                </w:r>
                <w:r w:rsidR="00033A25">
                  <w:rPr>
                    <w:rStyle w:val="TextodoEspaoReservado"/>
                  </w:rPr>
                  <w:t xml:space="preserve"> </w:t>
                </w:r>
                <w:r>
                  <w:rPr>
                    <w:rStyle w:val="TextodoEspaoReservado"/>
                  </w:rPr>
                  <w:t>..</w:t>
                </w:r>
              </w:sdtContent>
            </w:sdt>
            <w:r>
              <w:rPr>
                <w:b/>
              </w:rPr>
              <w:t xml:space="preserve"> 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9" w:rsidRDefault="00125DF9" w:rsidP="00125DF9">
            <w:pPr>
              <w:rPr>
                <w:b/>
              </w:rPr>
            </w:pPr>
            <w:r>
              <w:rPr>
                <w:b/>
              </w:rPr>
              <w:t xml:space="preserve">Telefone: </w:t>
            </w:r>
            <w:sdt>
              <w:sdtPr>
                <w:rPr>
                  <w:rStyle w:val="Estilo6"/>
                </w:rPr>
                <w:alias w:val="Matrícula"/>
                <w:tag w:val="Matrícula"/>
                <w:id w:val="1240057161"/>
                <w:placeholder>
                  <w:docPart w:val="BD603DB11A714174B9A837A46BBED81C"/>
                </w:placeholder>
                <w:showingPlcHdr/>
                <w:text/>
              </w:sdtPr>
              <w:sdtEndPr>
                <w:rPr>
                  <w:rStyle w:val="Estilo3"/>
                </w:rPr>
              </w:sdtEndPr>
              <w:sdtContent>
                <w:r>
                  <w:rPr>
                    <w:rStyle w:val="TextodoEspaoReservado"/>
                  </w:rPr>
                  <w:t>.. (XX) X</w:t>
                </w:r>
                <w:r w:rsidRPr="0016478F">
                  <w:rPr>
                    <w:rStyle w:val="TextodoEspaoReservado"/>
                  </w:rPr>
                  <w:t xml:space="preserve"> </w:t>
                </w:r>
                <w:r>
                  <w:rPr>
                    <w:rStyle w:val="TextodoEspaoReservado"/>
                  </w:rPr>
                  <w:t>XXXX-XXXX</w:t>
                </w:r>
                <w:r w:rsidR="00033A25">
                  <w:rPr>
                    <w:rStyle w:val="TextodoEspaoReservado"/>
                  </w:rPr>
                  <w:t xml:space="preserve"> </w:t>
                </w:r>
                <w:r>
                  <w:rPr>
                    <w:rStyle w:val="TextodoEspaoReservado"/>
                  </w:rPr>
                  <w:t>..</w:t>
                </w:r>
              </w:sdtContent>
            </w:sdt>
          </w:p>
        </w:tc>
      </w:tr>
      <w:tr w:rsidR="00125DF9" w:rsidTr="000853B7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9" w:rsidRDefault="00125DF9" w:rsidP="00125DF9">
            <w:pPr>
              <w:rPr>
                <w:b/>
              </w:rPr>
            </w:pPr>
            <w:r w:rsidRPr="00C752B0">
              <w:rPr>
                <w:b/>
              </w:rPr>
              <w:t>Professor Orientador:</w:t>
            </w:r>
            <w:r>
              <w:t xml:space="preserve"> </w:t>
            </w:r>
            <w:sdt>
              <w:sdtPr>
                <w:alias w:val="Orientador"/>
                <w:tag w:val="Orientador"/>
                <w:id w:val="-446547143"/>
                <w:placeholder>
                  <w:docPart w:val="9CBC2FEBCD024BD789D905597778D0C2"/>
                </w:placeholder>
                <w:showingPlcHdr/>
                <w:comboBox>
                  <w:listItem w:displayText="Adriano Alves Pereira" w:value="Adriano Alves Pereira"/>
                  <w:listItem w:displayText="Adriano de Oliveira Andrade" w:value="Adriano de Oliveira Andrade"/>
                  <w:listItem w:displayText="Aídson Antônio de Paula" w:value="Aídson Antônio de Paula"/>
                  <w:listItem w:displayText="Alan Petrônio Pinheiro" w:value="Alan Petrônio Pinheiro"/>
                  <w:listItem w:displayText="Alcimar Barbosa Soares" w:value="Alcimar Barbosa Soares"/>
                  <w:listItem w:displayText="Alexander Bento Melo" w:value="Alexander Bento Melo"/>
                  <w:listItem w:displayText="Alexandre Cardoso" w:value="Alexandre Cardoso"/>
                  <w:listItem w:displayText="Alexandre Coutinho Mateus" w:value="Alexandre Coutinho Mateus"/>
                  <w:listItem w:displayText="Ana Camila Ferreira Mamede" w:value="Ana Camila Ferreira Mamede"/>
                  <w:listItem w:displayText="Ana Claudia Patrocínio" w:value="Ana Claudia Patrocínio"/>
                  <w:listItem w:displayText="André Antônio dos Anjos" w:value="André Antônio dos Anjos"/>
                  <w:listItem w:displayText="André Luiz Aguiar da Costa" w:value="André Luiz Aguiar da Costa"/>
                  <w:listItem w:displayText="Aniel Silva de Morais" w:value="Aniel Silva de Morais"/>
                  <w:listItem w:displayText="Antônio Carlos Delaiba" w:value="Antônio Carlos Delaiba"/>
                  <w:listItem w:displayText="Antônio Cláudio Paschoarelli Veiga" w:value="Antônio Cláudio Paschoarelli Veiga"/>
                  <w:listItem w:displayText="Augusto Wohlgemuth Fleury Veloso da Silveira" w:value="Augusto Wohlgemuth Fleury Veloso da Silveira"/>
                  <w:listItem w:displayText="Carlos Augusto Bissochi Junior" w:value="Carlos Augusto Bissochi Junior"/>
                  <w:listItem w:displayText="Carlos Eduardo Tavares" w:value="Carlos Eduardo Tavares"/>
                  <w:listItem w:displayText="Carlos Henrique Salerno" w:value="Carlos Henrique Salerno"/>
                  <w:listItem w:displayText="Daniel Costa Ramos" w:value="Daniel Costa Ramos"/>
                  <w:listItem w:displayText="Daniel Pereira de Carvalho" w:value="Daniel Pereira de Carvalho"/>
                  <w:listItem w:displayText="Darizon Alves de Andrade" w:value="Darizon Alves de Andrade"/>
                  <w:listItem w:displayText="Davi Sabbag Roveri" w:value="Davi Sabbag Roveri"/>
                  <w:listItem w:displayText="Diego de Brito Piau" w:value="Diego de Brito Piau"/>
                  <w:listItem w:displayText="Éder Alves de Moura" w:value="Éder Alves de Moura"/>
                  <w:listItem w:displayText="Éderson Rosa da Silva" w:value="Éderson Rosa da Silva"/>
                  <w:listItem w:displayText="Edgard Afonso Lamounier Júnior" w:value="Edgard Afonso Lamounier Júnior"/>
                  <w:listItem w:displayText="Eduardo Lázaro Martins Naves" w:value="Eduardo Lázaro Martins Naves"/>
                  <w:listItem w:displayText="Elise Saraiva" w:value="Elise Saraiva"/>
                  <w:listItem w:displayText="Ernane Antônio Alves Coelho" w:value="Ernane Antônio Alves Coelho"/>
                  <w:listItem w:displayText="Fábio Vincenzi Romualdo da Silva" w:value="Fábio Vincenzi Romualdo da Silva"/>
                  <w:listItem w:displayText="Felipe Alves da Louza" w:value="Felipe Alves da Louza"/>
                  <w:listItem w:displayText="Fernando Pasquini Santos" w:value="Fernando Pasquini Santos"/>
                  <w:listItem w:displayText="Gabriela Vieira Lima" w:value="Gabriela Vieira Lima"/>
                  <w:listItem w:displayText="Geraldo Caixeta Guimarães" w:value="Geraldo Caixeta Guimarães"/>
                  <w:listItem w:displayText="Gilberto Arantes Carrijo" w:value="Gilberto Arantes Carrijo"/>
                  <w:listItem w:displayText="Gustavo Brito de Lima" w:value="Gustavo Brito de Lima"/>
                  <w:listItem w:displayText="Gustavo Nozella Rocha" w:value="Gustavo Nozella Rocha"/>
                  <w:listItem w:displayText="Hélder de Paula" w:value="Hélder de Paula"/>
                  <w:listItem w:displayText="Igor Santos Peretta" w:value="Igor Santos Peretta"/>
                  <w:listItem w:displayText="Isaque Nogueira Gondim" w:value="Isaque Nogueira Gondim"/>
                  <w:listItem w:displayText="Ivan Nunes Santos" w:value="Ivan Nunes Santos"/>
                  <w:listItem w:displayText="Jeovane Vicente de Sousa" w:value="Jeovane Vicente de Sousa"/>
                  <w:listItem w:displayText="João Batista Destro Filho" w:value="João Batista Destro Filho"/>
                  <w:listItem w:displayText="José Roberto Camacho" w:value="José Roberto Camacho"/>
                  <w:listItem w:displayText="José Rubens Macedo Júnior" w:value="José Rubens Macedo Júnior"/>
                  <w:listItem w:displayText="Josué Silva de Morais" w:value="Josué Silva de Morais"/>
                  <w:listItem w:displayText="Júlio Cézar Coelho" w:value="Júlio Cézar Coelho"/>
                  <w:listItem w:displayText="Karine Barbosa Carbonaro" w:value="Karine Barbosa Carbonaro"/>
                  <w:listItem w:displayText="Keiji Yamanaka" w:value="Keiji Yamanaka"/>
                  <w:listItem w:displayText="Kil Jin Brandini Park" w:value="Kil Jin Brandini Park"/>
                  <w:listItem w:displayText="Lorenço Santos Vasconcelos" w:value="Lorenço Santos Vasconcelos"/>
                  <w:listItem w:displayText="Luciano Coutinho Gomes" w:value="Luciano Coutinho Gomes"/>
                  <w:listItem w:displayText="Luciano Vieira Lima" w:value="Luciano Vieira Lima"/>
                  <w:listItem w:displayText="Luciano Xavier Medeiros" w:value="Luciano Xavier Medeiros"/>
                  <w:listItem w:displayText="Luiz Carlos Gomes de Freitas" w:value="Luiz Carlos Gomes de Freitas"/>
                  <w:listItem w:displayText="Marcelo Barros de Almeida" w:value="Marcelo Barros de Almeida"/>
                  <w:listItem w:displayText="Marcelo Rodrigues de Sousa" w:value="Marcelo Rodrigues de Sousa"/>
                  <w:listItem w:displayText="Márcia Mayumi Omi Simbara" w:value="Márcia Mayumi Omi Simbara"/>
                  <w:listItem w:displayText="Márcio José da Cunha" w:value="Márcio José da Cunha"/>
                  <w:listItem w:displayText="Milena Bueno Pereira Carneiro" w:value="Milena Bueno Pereira Carneiro"/>
                  <w:listItem w:displayText="Paulo Henrique Oliveira Rezende" w:value="Paulo Henrique Oliveira Rezende"/>
                  <w:listItem w:displayText="Paulo Roberto Guardieiro" w:value="Paulo Roberto Guardieiro"/>
                  <w:listItem w:displayText="Pedro José dos Santos Neto" w:value="Pedro José dos Santos Neto"/>
                  <w:listItem w:displayText="Pedro Luiz Lima Bertarini" w:value="Pedro Luiz Lima Bertarini"/>
                  <w:listItem w:displayText="Renan Alves dos Santos" w:value="Renan Alves dos Santos"/>
                  <w:listItem w:displayText="Renato Ferreira Fernandes Júnior" w:value="Renato Ferreira Fernandes Júnior"/>
                  <w:listItem w:displayText="Renato Santos Carrijo" w:value="Renato Santos Carrijo"/>
                  <w:listItem w:displayText="Sebastião Camargo Guimarães Júnior" w:value="Sebastião Camargo Guimarães Júnior"/>
                  <w:listItem w:displayText="Selma Terezinha Milagre" w:value="Selma Terezinha Milagre"/>
                  <w:listItem w:displayText="Sérgio Ferreira de Paula Silva" w:value="Sérgio Ferreira de Paula Silva"/>
                  <w:listItem w:displayText="Sérgio Ricardo de Jesus Oliveira" w:value="Sérgio Ricardo de Jesus Oliveira"/>
                  <w:listItem w:displayText="Thales Lima Oliveira" w:value="Thales Lima Oliveira"/>
                  <w:listItem w:displayText="Wellington Maycon Santos Bernardes" w:value="Wellington Maycon Santos Bernardes"/>
                  <w:listItem w:displayText="Outro (Digite)" w:value="Outro (Digite)"/>
                </w:comboBox>
              </w:sdtPr>
              <w:sdtEndPr/>
              <w:sdtContent>
                <w:r>
                  <w:rPr>
                    <w:rStyle w:val="TextodoEspaoReservado"/>
                  </w:rPr>
                  <w:t>.............. Selecione o nome do Orientador ..............</w:t>
                </w:r>
              </w:sdtContent>
            </w:sdt>
          </w:p>
        </w:tc>
      </w:tr>
      <w:tr w:rsidR="00CE7BBA" w:rsidTr="000853B7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A" w:rsidRDefault="00CE7BBA" w:rsidP="00CE7BBA">
            <w:pPr>
              <w:rPr>
                <w:b/>
              </w:rPr>
            </w:pPr>
            <w:r w:rsidRPr="00C752B0">
              <w:rPr>
                <w:b/>
              </w:rPr>
              <w:t>Título do Trabalho:</w:t>
            </w:r>
            <w:r>
              <w:t xml:space="preserve"> </w:t>
            </w:r>
            <w:sdt>
              <w:sdtPr>
                <w:rPr>
                  <w:rStyle w:val="Estilo4"/>
                </w:rPr>
                <w:alias w:val="Título da Monografia"/>
                <w:tag w:val="Título"/>
                <w:id w:val="1755701970"/>
                <w:placeholder>
                  <w:docPart w:val="58F2424EEAE840469A7370630D54C11F"/>
                </w:placeholder>
                <w:showingPlcHdr/>
                <w:text/>
              </w:sdtPr>
              <w:sdtEndPr>
                <w:rPr>
                  <w:rStyle w:val="Fontepargpadro"/>
                  <w:b w:val="0"/>
                </w:rPr>
              </w:sdtEndPr>
              <w:sdtContent>
                <w:r>
                  <w:rPr>
                    <w:rStyle w:val="TextodoEspaoReservado"/>
                  </w:rPr>
                  <w:t>............... Digite o título do trabalho ..............</w:t>
                </w:r>
                <w:r w:rsidRPr="0016478F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332040" w:rsidRDefault="00332040" w:rsidP="00CF4AB8"/>
    <w:p w:rsidR="00CF4AB8" w:rsidRPr="00A25A32" w:rsidRDefault="002C3AD4" w:rsidP="00A25A32">
      <w:pPr>
        <w:spacing w:after="0"/>
        <w:rPr>
          <w:b/>
        </w:rPr>
      </w:pPr>
      <w:r>
        <w:rPr>
          <w:b/>
        </w:rPr>
        <w:t xml:space="preserve">A) </w:t>
      </w:r>
      <w:r w:rsidR="00CF4AB8" w:rsidRPr="00A25A32">
        <w:rPr>
          <w:b/>
        </w:rPr>
        <w:t>Introdução</w:t>
      </w:r>
    </w:p>
    <w:p w:rsidR="00CF4AB8" w:rsidRPr="00D55F0B" w:rsidRDefault="00CF4AB8" w:rsidP="00CF4AB8">
      <w:pPr>
        <w:rPr>
          <w:i/>
          <w:sz w:val="18"/>
          <w:szCs w:val="18"/>
        </w:rPr>
      </w:pPr>
      <w:r w:rsidRPr="00D55F0B">
        <w:rPr>
          <w:i/>
          <w:sz w:val="18"/>
          <w:szCs w:val="18"/>
        </w:rPr>
        <w:t>Descreva sucintamente o que será investigado. Apresente genericamente o tema e mostre a ideia básica do que se deseja pesquisar, interligando com trabalhos correlatos.</w:t>
      </w:r>
    </w:p>
    <w:sdt>
      <w:sdtPr>
        <w:rPr>
          <w:sz w:val="18"/>
          <w:szCs w:val="18"/>
        </w:rPr>
        <w:id w:val="-1892033"/>
        <w:placeholder>
          <w:docPart w:val="47D92BED1D8742179E35B8FCEB71846B"/>
        </w:placeholder>
        <w:showingPlcHdr/>
        <w:text/>
      </w:sdtPr>
      <w:sdtEndPr/>
      <w:sdtContent>
        <w:p w:rsidR="000D31A3" w:rsidRDefault="000D31A3" w:rsidP="002711C5">
          <w:pPr>
            <w:jc w:val="both"/>
            <w:rPr>
              <w:sz w:val="18"/>
              <w:szCs w:val="18"/>
            </w:rPr>
          </w:pPr>
          <w:r>
            <w:rPr>
              <w:rStyle w:val="TextodoEspaoReservado"/>
            </w:rPr>
            <w:t xml:space="preserve">Digite a </w:t>
          </w:r>
          <w:r w:rsidR="002711C5">
            <w:rPr>
              <w:rStyle w:val="TextodoEspaoReservado"/>
            </w:rPr>
            <w:t>introdução do TCC</w:t>
          </w:r>
        </w:p>
      </w:sdtContent>
    </w:sdt>
    <w:p w:rsidR="00156A74" w:rsidRPr="00A25A32" w:rsidRDefault="00156A74" w:rsidP="00CF4AB8">
      <w:pPr>
        <w:rPr>
          <w:sz w:val="18"/>
          <w:szCs w:val="18"/>
        </w:rPr>
      </w:pPr>
    </w:p>
    <w:p w:rsidR="00CF4AB8" w:rsidRPr="00A25A32" w:rsidRDefault="002C3AD4" w:rsidP="00A25A32">
      <w:pPr>
        <w:spacing w:after="0"/>
        <w:rPr>
          <w:b/>
        </w:rPr>
      </w:pPr>
      <w:r>
        <w:rPr>
          <w:b/>
        </w:rPr>
        <w:t xml:space="preserve">B) </w:t>
      </w:r>
      <w:r w:rsidR="00CF4AB8" w:rsidRPr="00A25A32">
        <w:rPr>
          <w:b/>
        </w:rPr>
        <w:t>Objetivos</w:t>
      </w:r>
    </w:p>
    <w:p w:rsidR="00337662" w:rsidRPr="00D55F0B" w:rsidRDefault="00337662" w:rsidP="00A25A32">
      <w:pPr>
        <w:jc w:val="both"/>
        <w:rPr>
          <w:i/>
          <w:sz w:val="18"/>
          <w:szCs w:val="18"/>
        </w:rPr>
      </w:pPr>
      <w:r w:rsidRPr="00D55F0B">
        <w:rPr>
          <w:i/>
          <w:sz w:val="18"/>
          <w:szCs w:val="18"/>
        </w:rPr>
        <w:t>O que</w:t>
      </w:r>
      <w:r w:rsidR="00A25A32" w:rsidRPr="00D55F0B">
        <w:rPr>
          <w:i/>
          <w:sz w:val="18"/>
          <w:szCs w:val="18"/>
        </w:rPr>
        <w:t xml:space="preserve"> deseja identificar ou atingir em sua pesquisa. Sugere-se usar verbos no objetivo para iniciar as expressões: identificar, descrever, traçar, avaliar, calcular, projetar.</w:t>
      </w:r>
    </w:p>
    <w:sdt>
      <w:sdtPr>
        <w:rPr>
          <w:sz w:val="18"/>
          <w:szCs w:val="18"/>
        </w:rPr>
        <w:id w:val="-883865268"/>
        <w:placeholder>
          <w:docPart w:val="52E1CCF8E4064283A141094833AE4C49"/>
        </w:placeholder>
        <w:showingPlcHdr/>
        <w:text/>
      </w:sdtPr>
      <w:sdtEndPr/>
      <w:sdtContent>
        <w:p w:rsidR="002711C5" w:rsidRDefault="002711C5" w:rsidP="002711C5">
          <w:pPr>
            <w:jc w:val="both"/>
            <w:rPr>
              <w:sz w:val="18"/>
              <w:szCs w:val="18"/>
            </w:rPr>
          </w:pPr>
          <w:r>
            <w:rPr>
              <w:rStyle w:val="TextodoEspaoReservado"/>
            </w:rPr>
            <w:t>Digite os objetivos do TCC</w:t>
          </w:r>
        </w:p>
      </w:sdtContent>
    </w:sdt>
    <w:p w:rsidR="002711C5" w:rsidRDefault="002711C5" w:rsidP="00A25A32">
      <w:pPr>
        <w:spacing w:after="0"/>
        <w:rPr>
          <w:b/>
        </w:rPr>
      </w:pPr>
    </w:p>
    <w:p w:rsidR="00CF4AB8" w:rsidRPr="00A25A32" w:rsidRDefault="002C3AD4" w:rsidP="00A25A32">
      <w:pPr>
        <w:spacing w:after="0"/>
        <w:rPr>
          <w:b/>
        </w:rPr>
      </w:pPr>
      <w:r>
        <w:rPr>
          <w:b/>
        </w:rPr>
        <w:t xml:space="preserve">C) </w:t>
      </w:r>
      <w:r w:rsidR="00CF4AB8" w:rsidRPr="00A25A32">
        <w:rPr>
          <w:b/>
        </w:rPr>
        <w:t>Justificativas</w:t>
      </w:r>
    </w:p>
    <w:p w:rsidR="00A25A32" w:rsidRPr="00D55F0B" w:rsidRDefault="00A25A32" w:rsidP="00A25A32">
      <w:pPr>
        <w:jc w:val="both"/>
        <w:rPr>
          <w:i/>
          <w:sz w:val="18"/>
          <w:szCs w:val="18"/>
        </w:rPr>
      </w:pPr>
      <w:r w:rsidRPr="00D55F0B">
        <w:rPr>
          <w:i/>
          <w:sz w:val="18"/>
          <w:szCs w:val="18"/>
        </w:rPr>
        <w:t>Aponte a motivação pela preferência do tema a ser estudado. Destaque as contribuições que a pesquisa pode trazer. Como o trabalho interliga com os objetivos do Curso de Engenharia Elétrica e disciplinas do curso.</w:t>
      </w:r>
    </w:p>
    <w:sdt>
      <w:sdtPr>
        <w:rPr>
          <w:sz w:val="18"/>
          <w:szCs w:val="18"/>
        </w:rPr>
        <w:id w:val="-1056307494"/>
        <w:placeholder>
          <w:docPart w:val="87B2F5031D734A15946D8DE0F93F8D54"/>
        </w:placeholder>
        <w:showingPlcHdr/>
        <w:text/>
      </w:sdtPr>
      <w:sdtEndPr/>
      <w:sdtContent>
        <w:p w:rsidR="002711C5" w:rsidRDefault="002711C5" w:rsidP="002711C5">
          <w:pPr>
            <w:jc w:val="both"/>
            <w:rPr>
              <w:sz w:val="18"/>
              <w:szCs w:val="18"/>
            </w:rPr>
          </w:pPr>
          <w:r>
            <w:rPr>
              <w:rStyle w:val="TextodoEspaoReservado"/>
            </w:rPr>
            <w:t>Digite as justificativas do TCC</w:t>
          </w:r>
        </w:p>
      </w:sdtContent>
    </w:sdt>
    <w:p w:rsidR="00A00D8F" w:rsidRPr="00A25A32" w:rsidRDefault="00A00D8F" w:rsidP="00A25A32">
      <w:pPr>
        <w:jc w:val="both"/>
        <w:rPr>
          <w:sz w:val="18"/>
          <w:szCs w:val="18"/>
        </w:rPr>
      </w:pPr>
    </w:p>
    <w:p w:rsidR="00CF4AB8" w:rsidRDefault="002C3AD4" w:rsidP="007F0F1E">
      <w:pPr>
        <w:spacing w:after="0"/>
        <w:rPr>
          <w:b/>
        </w:rPr>
      </w:pPr>
      <w:r>
        <w:rPr>
          <w:b/>
        </w:rPr>
        <w:t xml:space="preserve">D) </w:t>
      </w:r>
      <w:r w:rsidR="00CF4AB8" w:rsidRPr="007F0F1E">
        <w:rPr>
          <w:b/>
        </w:rPr>
        <w:t>Metodologia</w:t>
      </w:r>
    </w:p>
    <w:p w:rsidR="007F0F1E" w:rsidRPr="00D55F0B" w:rsidRDefault="007F0F1E" w:rsidP="00D55F0B">
      <w:pPr>
        <w:jc w:val="both"/>
        <w:rPr>
          <w:i/>
          <w:sz w:val="18"/>
          <w:szCs w:val="18"/>
        </w:rPr>
      </w:pPr>
      <w:r w:rsidRPr="00D55F0B">
        <w:rPr>
          <w:i/>
          <w:sz w:val="18"/>
          <w:szCs w:val="18"/>
        </w:rPr>
        <w:t>Conjunto de processos importantes para produzir</w:t>
      </w:r>
      <w:r w:rsidR="00C13EBE" w:rsidRPr="00D55F0B">
        <w:rPr>
          <w:i/>
          <w:sz w:val="18"/>
          <w:szCs w:val="18"/>
        </w:rPr>
        <w:t>, por exemplo,</w:t>
      </w:r>
      <w:r w:rsidRPr="00D55F0B">
        <w:rPr>
          <w:i/>
          <w:sz w:val="18"/>
          <w:szCs w:val="18"/>
        </w:rPr>
        <w:t xml:space="preserve"> um objeto ou desenvolver certos procedimentos ou comportamentos. Explique de forma lógica e coordenada como o objetivo pode ser atingido.</w:t>
      </w:r>
    </w:p>
    <w:sdt>
      <w:sdtPr>
        <w:rPr>
          <w:sz w:val="18"/>
          <w:szCs w:val="18"/>
        </w:rPr>
        <w:id w:val="1965683473"/>
        <w:placeholder>
          <w:docPart w:val="A1B8B01340B149E59357A662338CDDA8"/>
        </w:placeholder>
        <w:showingPlcHdr/>
        <w:text/>
      </w:sdtPr>
      <w:sdtEndPr/>
      <w:sdtContent>
        <w:p w:rsidR="002711C5" w:rsidRDefault="002711C5" w:rsidP="002711C5">
          <w:pPr>
            <w:rPr>
              <w:sz w:val="18"/>
              <w:szCs w:val="18"/>
            </w:rPr>
          </w:pPr>
          <w:r>
            <w:rPr>
              <w:rStyle w:val="TextodoEspaoReservado"/>
            </w:rPr>
            <w:t>Descreva a metodologia do TCC</w:t>
          </w:r>
        </w:p>
      </w:sdtContent>
    </w:sdt>
    <w:p w:rsidR="00CF4AB8" w:rsidRDefault="00CF4AB8" w:rsidP="00CF4AB8"/>
    <w:p w:rsidR="00CF4AB8" w:rsidRPr="004031C2" w:rsidRDefault="002C3AD4" w:rsidP="001C7E04">
      <w:pPr>
        <w:spacing w:after="0"/>
        <w:rPr>
          <w:b/>
        </w:rPr>
      </w:pPr>
      <w:r>
        <w:rPr>
          <w:b/>
        </w:rPr>
        <w:t xml:space="preserve">E) </w:t>
      </w:r>
      <w:r w:rsidR="00CF4AB8" w:rsidRPr="004031C2">
        <w:rPr>
          <w:b/>
        </w:rPr>
        <w:t>Recursos e Ferramentas</w:t>
      </w:r>
    </w:p>
    <w:p w:rsidR="001C7E04" w:rsidRPr="00D55F0B" w:rsidRDefault="001C7E04" w:rsidP="001C7E04">
      <w:pPr>
        <w:jc w:val="both"/>
        <w:rPr>
          <w:i/>
          <w:sz w:val="18"/>
          <w:szCs w:val="18"/>
        </w:rPr>
      </w:pPr>
      <w:r w:rsidRPr="00D55F0B">
        <w:rPr>
          <w:i/>
          <w:sz w:val="18"/>
          <w:szCs w:val="18"/>
        </w:rPr>
        <w:t xml:space="preserve">Informe os materiais para o alcance da meta traçada, como: equipamentos de informática e de laboratório, mão-de-obra, material de consumo, </w:t>
      </w:r>
      <w:r w:rsidR="00A30C25" w:rsidRPr="00D55F0B">
        <w:rPr>
          <w:i/>
          <w:sz w:val="18"/>
          <w:szCs w:val="18"/>
        </w:rPr>
        <w:t>transporte</w:t>
      </w:r>
      <w:r w:rsidRPr="00D55F0B">
        <w:rPr>
          <w:i/>
          <w:sz w:val="18"/>
          <w:szCs w:val="18"/>
        </w:rPr>
        <w:t>, e também as maneiras de como obtê-los.</w:t>
      </w:r>
    </w:p>
    <w:sdt>
      <w:sdtPr>
        <w:rPr>
          <w:sz w:val="18"/>
          <w:szCs w:val="18"/>
        </w:rPr>
        <w:id w:val="573254776"/>
        <w:placeholder>
          <w:docPart w:val="69B944A198414ADB8367F4D2C15C6B97"/>
        </w:placeholder>
        <w:showingPlcHdr/>
        <w:text/>
      </w:sdtPr>
      <w:sdtEndPr/>
      <w:sdtContent>
        <w:p w:rsidR="002711C5" w:rsidRDefault="002711C5" w:rsidP="002711C5">
          <w:pPr>
            <w:jc w:val="both"/>
            <w:rPr>
              <w:sz w:val="18"/>
              <w:szCs w:val="18"/>
            </w:rPr>
          </w:pPr>
          <w:r>
            <w:rPr>
              <w:rStyle w:val="TextodoEspaoReservado"/>
            </w:rPr>
            <w:t>Digite os recursos e ferramentas necessárias</w:t>
          </w:r>
        </w:p>
      </w:sdtContent>
    </w:sdt>
    <w:p w:rsidR="00CF4AB8" w:rsidRDefault="00CF4AB8" w:rsidP="00CF4AB8"/>
    <w:p w:rsidR="00CF4AB8" w:rsidRPr="00A30C25" w:rsidRDefault="002C3AD4" w:rsidP="00A30C25">
      <w:pPr>
        <w:spacing w:after="0"/>
        <w:rPr>
          <w:b/>
        </w:rPr>
      </w:pPr>
      <w:r>
        <w:rPr>
          <w:b/>
        </w:rPr>
        <w:t xml:space="preserve">F) </w:t>
      </w:r>
      <w:r w:rsidR="00CF4AB8" w:rsidRPr="00A30C25">
        <w:rPr>
          <w:b/>
        </w:rPr>
        <w:t>Cronograma</w:t>
      </w:r>
    </w:p>
    <w:p w:rsidR="00332040" w:rsidRPr="00D55F0B" w:rsidRDefault="00A30C25" w:rsidP="00A30C25">
      <w:pPr>
        <w:jc w:val="both"/>
        <w:rPr>
          <w:i/>
          <w:sz w:val="18"/>
          <w:szCs w:val="18"/>
        </w:rPr>
      </w:pPr>
      <w:r w:rsidRPr="00D55F0B">
        <w:rPr>
          <w:i/>
          <w:sz w:val="18"/>
          <w:szCs w:val="18"/>
        </w:rPr>
        <w:t>Distribuição das diferentes etapas da pesquisa, com previsão de início e término de cada uma delas. Dentro do semestre vigente, realize o planejamento, controle e gerenciamento das tarefas.</w:t>
      </w:r>
    </w:p>
    <w:sdt>
      <w:sdtPr>
        <w:rPr>
          <w:sz w:val="18"/>
          <w:szCs w:val="18"/>
        </w:rPr>
        <w:id w:val="2059820775"/>
        <w:placeholder>
          <w:docPart w:val="026998B78B56455F82CE1AC4E640AF0F"/>
        </w:placeholder>
        <w:showingPlcHdr/>
        <w:text/>
      </w:sdtPr>
      <w:sdtEndPr/>
      <w:sdtContent>
        <w:p w:rsidR="00CF4AB8" w:rsidRDefault="002711C5" w:rsidP="006665D6">
          <w:pPr>
            <w:spacing w:after="0"/>
            <w:jc w:val="both"/>
            <w:rPr>
              <w:sz w:val="18"/>
              <w:szCs w:val="18"/>
            </w:rPr>
          </w:pPr>
          <w:r>
            <w:rPr>
              <w:rStyle w:val="TextodoEspaoReservado"/>
            </w:rPr>
            <w:t xml:space="preserve">Descreva o cronograma. Por exemplo: “Considerando 18 semanas neste semestre: Semana 1 – Descrição sucinta da Tarefa 1; Semana 2 – Descrição sucinta da Tarefa 2; </w:t>
          </w:r>
          <w:r w:rsidR="00F374D9">
            <w:rPr>
              <w:rStyle w:val="TextodoEspaoReservado"/>
            </w:rPr>
            <w:t xml:space="preserve">Semana 3 </w:t>
          </w:r>
          <w:r w:rsidR="00F56BD2">
            <w:rPr>
              <w:rStyle w:val="TextodoEspaoReservado"/>
            </w:rPr>
            <w:t>–</w:t>
          </w:r>
          <w:r w:rsidR="00F374D9">
            <w:rPr>
              <w:rStyle w:val="TextodoEspaoReservado"/>
            </w:rPr>
            <w:t xml:space="preserve"> </w:t>
          </w:r>
          <w:r w:rsidR="00F56BD2">
            <w:rPr>
              <w:rStyle w:val="TextodoEspaoReservado"/>
            </w:rPr>
            <w:t xml:space="preserve">Descrição sucinta da Tarefa 3; </w:t>
          </w:r>
          <w:r w:rsidR="0083330C">
            <w:rPr>
              <w:rStyle w:val="TextodoEspaoReservado"/>
            </w:rPr>
            <w:t xml:space="preserve">Semana </w:t>
          </w:r>
          <w:r w:rsidR="0066175F">
            <w:rPr>
              <w:rStyle w:val="TextodoEspaoReservado"/>
            </w:rPr>
            <w:t>N</w:t>
          </w:r>
          <w:r w:rsidR="0083330C">
            <w:rPr>
              <w:rStyle w:val="TextodoEspaoReservado"/>
            </w:rPr>
            <w:t xml:space="preserve"> – Entrega d</w:t>
          </w:r>
          <w:r w:rsidR="009B0B19">
            <w:rPr>
              <w:rStyle w:val="TextodoEspaoReservado"/>
            </w:rPr>
            <w:t xml:space="preserve">e </w:t>
          </w:r>
          <w:r w:rsidR="00535904">
            <w:rPr>
              <w:rStyle w:val="TextodoEspaoReservado"/>
            </w:rPr>
            <w:t>requerimento para defesa</w:t>
          </w:r>
          <w:r w:rsidR="006665D6">
            <w:rPr>
              <w:rStyle w:val="TextodoEspaoReservado"/>
            </w:rPr>
            <w:t xml:space="preserve"> </w:t>
          </w:r>
          <w:r w:rsidR="009B0B19">
            <w:rPr>
              <w:rStyle w:val="TextodoEspaoReservado"/>
            </w:rPr>
            <w:t>e</w:t>
          </w:r>
          <w:r w:rsidR="0083330C">
            <w:rPr>
              <w:rStyle w:val="TextodoEspaoReservado"/>
            </w:rPr>
            <w:t xml:space="preserve"> monografia final na </w:t>
          </w:r>
          <w:r w:rsidR="006665D6">
            <w:rPr>
              <w:rStyle w:val="TextodoEspaoReservado"/>
            </w:rPr>
            <w:t>Secretaria</w:t>
          </w:r>
          <w:r w:rsidR="0083330C">
            <w:rPr>
              <w:rStyle w:val="TextodoEspaoReservado"/>
            </w:rPr>
            <w:t xml:space="preserve">; </w:t>
          </w:r>
          <w:r w:rsidR="0066175F">
            <w:rPr>
              <w:rStyle w:val="TextodoEspaoReservado"/>
            </w:rPr>
            <w:t xml:space="preserve">Dia DD/MM –  </w:t>
          </w:r>
          <w:r w:rsidR="00F374D9">
            <w:rPr>
              <w:rStyle w:val="TextodoEspaoReservado"/>
            </w:rPr>
            <w:t>Defesa  da Monografia; e</w:t>
          </w:r>
          <w:r>
            <w:rPr>
              <w:rStyle w:val="TextodoEspaoReservado"/>
            </w:rPr>
            <w:t xml:space="preserve"> assim por diante.</w:t>
          </w:r>
        </w:p>
      </w:sdtContent>
    </w:sdt>
    <w:p w:rsidR="002711C5" w:rsidRDefault="002711C5" w:rsidP="00CF4AB8"/>
    <w:p w:rsidR="00CF4AB8" w:rsidRDefault="002C3AD4" w:rsidP="00A30C25">
      <w:pPr>
        <w:spacing w:after="0"/>
        <w:rPr>
          <w:b/>
        </w:rPr>
      </w:pPr>
      <w:r>
        <w:rPr>
          <w:b/>
        </w:rPr>
        <w:t xml:space="preserve">G) </w:t>
      </w:r>
      <w:r w:rsidR="00CF4AB8" w:rsidRPr="00A30C25">
        <w:rPr>
          <w:b/>
        </w:rPr>
        <w:t>Bibliografia</w:t>
      </w:r>
    </w:p>
    <w:p w:rsidR="00CF4AB8" w:rsidRPr="00D55F0B" w:rsidRDefault="00B7068E" w:rsidP="00967C8D">
      <w:pPr>
        <w:jc w:val="both"/>
        <w:rPr>
          <w:i/>
          <w:sz w:val="18"/>
          <w:szCs w:val="18"/>
        </w:rPr>
      </w:pPr>
      <w:r w:rsidRPr="00D55F0B">
        <w:rPr>
          <w:i/>
          <w:sz w:val="18"/>
          <w:szCs w:val="18"/>
        </w:rPr>
        <w:t>Apresente um levantamento de obras sobre o assunto que possa contribuir para seu TCC e compreender seu objetivo. Considerando a Engenharia Elétrica pertencente às áreas tecnológicas, recomenda-se que uma parcela seja de obras recentes (últimos 3 anos)</w:t>
      </w:r>
      <w:r w:rsidR="00A6672D" w:rsidRPr="00D55F0B">
        <w:rPr>
          <w:i/>
          <w:sz w:val="18"/>
          <w:szCs w:val="18"/>
        </w:rPr>
        <w:t xml:space="preserve"> – formato ABNT ou IEEE</w:t>
      </w:r>
      <w:r w:rsidRPr="00D55F0B">
        <w:rPr>
          <w:i/>
          <w:sz w:val="18"/>
          <w:szCs w:val="18"/>
        </w:rPr>
        <w:t>.</w:t>
      </w:r>
    </w:p>
    <w:sdt>
      <w:sdtPr>
        <w:rPr>
          <w:sz w:val="18"/>
          <w:szCs w:val="18"/>
        </w:rPr>
        <w:id w:val="-1289660344"/>
        <w:placeholder>
          <w:docPart w:val="5BE2973F401F44C592BE88EF4C587A63"/>
        </w:placeholder>
        <w:showingPlcHdr/>
        <w:text/>
      </w:sdtPr>
      <w:sdtEndPr/>
      <w:sdtContent>
        <w:p w:rsidR="00D80587" w:rsidRDefault="00D80587" w:rsidP="00D80587">
          <w:pPr>
            <w:jc w:val="both"/>
            <w:rPr>
              <w:sz w:val="18"/>
              <w:szCs w:val="18"/>
            </w:rPr>
          </w:pPr>
          <w:r>
            <w:rPr>
              <w:rStyle w:val="TextodoEspaoReservado"/>
            </w:rPr>
            <w:t>Digite a bibliografia consultada.</w:t>
          </w:r>
          <w:r w:rsidR="00ED2E38">
            <w:rPr>
              <w:rStyle w:val="TextodoEspaoReservado"/>
            </w:rPr>
            <w:t xml:space="preserve"> Por exemplo: ASSOCIAÇÃO BRASILEIRA DE NORMAS TÉCNICAS. ABNT NBR 6023: informação e documentação: </w:t>
          </w:r>
          <w:r w:rsidR="002C3AD4">
            <w:rPr>
              <w:rStyle w:val="TextodoEspaoReservado"/>
            </w:rPr>
            <w:t>referências</w:t>
          </w:r>
          <w:r w:rsidR="00ED2E38">
            <w:rPr>
              <w:rStyle w:val="TextodoEspaoReservado"/>
            </w:rPr>
            <w:t xml:space="preserve">: </w:t>
          </w:r>
          <w:r w:rsidR="002C3AD4">
            <w:rPr>
              <w:rStyle w:val="TextodoEspaoReservado"/>
            </w:rPr>
            <w:t>elaboração</w:t>
          </w:r>
          <w:r w:rsidR="00ED2E38">
            <w:rPr>
              <w:rStyle w:val="TextodoEspaoReservado"/>
            </w:rPr>
            <w:t>. Rio de Janeiro: ABNT, 20</w:t>
          </w:r>
          <w:r w:rsidR="002C3AD4">
            <w:rPr>
              <w:rStyle w:val="TextodoEspaoReservado"/>
            </w:rPr>
            <w:t>18</w:t>
          </w:r>
          <w:r w:rsidR="00ED2E38">
            <w:rPr>
              <w:rStyle w:val="TextodoEspaoReservado"/>
            </w:rPr>
            <w:t>.</w:t>
          </w:r>
        </w:p>
      </w:sdtContent>
    </w:sdt>
    <w:p w:rsidR="00A00D8F" w:rsidRDefault="00A00D8F" w:rsidP="00967C8D">
      <w:pPr>
        <w:jc w:val="both"/>
      </w:pPr>
    </w:p>
    <w:p w:rsidR="00CF4AB8" w:rsidRDefault="00CF4AB8" w:rsidP="00F438FA">
      <w:pPr>
        <w:ind w:firstLine="708"/>
        <w:jc w:val="right"/>
      </w:pPr>
    </w:p>
    <w:p w:rsidR="00E119AF" w:rsidRPr="008F1A1C" w:rsidRDefault="00E119AF" w:rsidP="00E119AF">
      <w:pPr>
        <w:jc w:val="right"/>
      </w:pPr>
      <w:r w:rsidRPr="008F1A1C">
        <w:t xml:space="preserve">Uberlândia,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D933E5">
        <w:rPr>
          <w:noProof/>
        </w:rPr>
        <w:t>24 de novembro de 2021</w:t>
      </w:r>
      <w:r>
        <w:fldChar w:fldCharType="end"/>
      </w:r>
    </w:p>
    <w:p w:rsidR="00A82475" w:rsidRDefault="00A82475" w:rsidP="00C63DBC">
      <w:pPr>
        <w:rPr>
          <w:b/>
        </w:rPr>
      </w:pPr>
    </w:p>
    <w:p w:rsidR="00C63DBC" w:rsidRDefault="00C63DBC" w:rsidP="00C63DBC">
      <w:pPr>
        <w:rPr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359"/>
      </w:tblGrid>
      <w:tr w:rsidR="00C63DBC" w:rsidTr="00D34887">
        <w:trPr>
          <w:jc w:val="center"/>
        </w:trPr>
        <w:tc>
          <w:tcPr>
            <w:tcW w:w="4361" w:type="dxa"/>
          </w:tcPr>
          <w:p w:rsidR="00C63DBC" w:rsidRPr="00EB1DF7" w:rsidRDefault="00C63DBC" w:rsidP="00C63DBC">
            <w:pPr>
              <w:spacing w:after="120"/>
              <w:jc w:val="center"/>
            </w:pPr>
            <w:r w:rsidRPr="00EB1DF7">
              <w:t>..................................</w:t>
            </w:r>
            <w:r>
              <w:t>.......</w:t>
            </w:r>
            <w:r w:rsidRPr="00EB1DF7">
              <w:t>......</w:t>
            </w:r>
            <w:r>
              <w:t>...........................</w:t>
            </w:r>
          </w:p>
          <w:p w:rsidR="00C63DBC" w:rsidRDefault="00C63DBC" w:rsidP="00C63DBC">
            <w:pPr>
              <w:jc w:val="center"/>
              <w:rPr>
                <w:b/>
              </w:rPr>
            </w:pPr>
            <w:r>
              <w:t>Assinatura do Discente</w:t>
            </w:r>
          </w:p>
        </w:tc>
        <w:tc>
          <w:tcPr>
            <w:tcW w:w="4359" w:type="dxa"/>
          </w:tcPr>
          <w:p w:rsidR="00C63DBC" w:rsidRPr="00EB1DF7" w:rsidRDefault="00C63DBC" w:rsidP="00C63DBC">
            <w:pPr>
              <w:spacing w:after="120"/>
              <w:jc w:val="center"/>
            </w:pPr>
            <w:r w:rsidRPr="00EB1DF7">
              <w:t>..................................</w:t>
            </w:r>
            <w:r>
              <w:t>.......</w:t>
            </w:r>
            <w:r w:rsidRPr="00EB1DF7">
              <w:t>......</w:t>
            </w:r>
            <w:r>
              <w:t>...........................</w:t>
            </w:r>
          </w:p>
          <w:p w:rsidR="00C63DBC" w:rsidRDefault="00C63DBC" w:rsidP="00C63DBC">
            <w:pPr>
              <w:spacing w:after="120"/>
              <w:jc w:val="center"/>
              <w:rPr>
                <w:b/>
              </w:rPr>
            </w:pPr>
            <w:r w:rsidRPr="00EB1DF7">
              <w:t xml:space="preserve">Assinatura do </w:t>
            </w:r>
            <w:r>
              <w:t>Professor Orientador</w:t>
            </w:r>
          </w:p>
        </w:tc>
      </w:tr>
    </w:tbl>
    <w:p w:rsidR="00C63DBC" w:rsidRDefault="00C63DBC" w:rsidP="00C63DBC">
      <w:pPr>
        <w:rPr>
          <w:b/>
        </w:rPr>
      </w:pPr>
    </w:p>
    <w:p w:rsidR="00E119AF" w:rsidRDefault="00E119AF" w:rsidP="007117DE">
      <w:pPr>
        <w:spacing w:after="120" w:line="240" w:lineRule="auto"/>
        <w:jc w:val="center"/>
      </w:pPr>
    </w:p>
    <w:p w:rsidR="0077688D" w:rsidRDefault="006665D6" w:rsidP="005B78D7">
      <w:pPr>
        <w:jc w:val="both"/>
        <w:rPr>
          <w:u w:val="single"/>
        </w:rPr>
      </w:pPr>
      <w:r>
        <w:t>(1)</w:t>
      </w:r>
      <w:r w:rsidR="0077688D">
        <w:t xml:space="preserve"> Este documento deve ser entregue no prazo estipulado pela Coordenação de Curso, </w:t>
      </w:r>
      <w:r w:rsidR="0077688D" w:rsidRPr="0077688D">
        <w:rPr>
          <w:u w:val="single"/>
        </w:rPr>
        <w:t>digitado e com a devida assinatura</w:t>
      </w:r>
      <w:r w:rsidR="0077688D" w:rsidRPr="00766E67">
        <w:t>.</w:t>
      </w:r>
    </w:p>
    <w:p w:rsidR="00EA0494" w:rsidRDefault="006665D6" w:rsidP="005B78D7">
      <w:pPr>
        <w:jc w:val="both"/>
      </w:pPr>
      <w:r>
        <w:t xml:space="preserve">(2) </w:t>
      </w:r>
      <w:r w:rsidR="00D80587">
        <w:t>C</w:t>
      </w:r>
      <w:r w:rsidR="00EA0494">
        <w:t xml:space="preserve">onforme </w:t>
      </w:r>
      <w:hyperlink r:id="rId8" w:history="1">
        <w:r w:rsidR="00EA0494" w:rsidRPr="00D55CDC">
          <w:rPr>
            <w:rStyle w:val="Hyperlink"/>
          </w:rPr>
          <w:t>https://www.bibliotecas.ufu.br/portal-da-pesquisa/combate-ao-plagio/copyspider-anti-plagio-0</w:t>
        </w:r>
      </w:hyperlink>
      <w:r w:rsidR="00EA0494">
        <w:t>, recomenda-se o diagnóstico de provável presença de plágio para documentos com semelhança acima de 3%.</w:t>
      </w:r>
    </w:p>
    <w:sectPr w:rsidR="00EA0494" w:rsidSect="00D3488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62" w:rsidRDefault="00884762" w:rsidP="0049007F">
      <w:pPr>
        <w:spacing w:after="0" w:line="240" w:lineRule="auto"/>
      </w:pPr>
      <w:r>
        <w:separator/>
      </w:r>
    </w:p>
  </w:endnote>
  <w:endnote w:type="continuationSeparator" w:id="0">
    <w:p w:rsidR="00884762" w:rsidRDefault="00884762" w:rsidP="0049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62" w:rsidRDefault="00884762" w:rsidP="0049007F">
      <w:pPr>
        <w:spacing w:after="0" w:line="240" w:lineRule="auto"/>
      </w:pPr>
      <w:r>
        <w:separator/>
      </w:r>
    </w:p>
  </w:footnote>
  <w:footnote w:type="continuationSeparator" w:id="0">
    <w:p w:rsidR="00884762" w:rsidRDefault="00884762" w:rsidP="00490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Full" w:cryptAlgorithmClass="hash" w:cryptAlgorithmType="typeAny" w:cryptAlgorithmSid="4" w:cryptSpinCount="100000" w:hash="SRLYW3op8NBtMcUwGxPqfqO7W14=" w:salt="3sOcTv1/2zemlJgYzmxr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ytzQyNDMytTAyNTRW0lEKTi0uzszPAykwrAUAekYT1SwAAAA="/>
  </w:docVars>
  <w:rsids>
    <w:rsidRoot w:val="006B6F92"/>
    <w:rsid w:val="0000179A"/>
    <w:rsid w:val="00001DCA"/>
    <w:rsid w:val="00033A25"/>
    <w:rsid w:val="000433F3"/>
    <w:rsid w:val="0006097C"/>
    <w:rsid w:val="00065075"/>
    <w:rsid w:val="000719D2"/>
    <w:rsid w:val="00077E82"/>
    <w:rsid w:val="000836C5"/>
    <w:rsid w:val="000853B7"/>
    <w:rsid w:val="000A6B87"/>
    <w:rsid w:val="000B61B3"/>
    <w:rsid w:val="000C4608"/>
    <w:rsid w:val="000D31A3"/>
    <w:rsid w:val="000E58D3"/>
    <w:rsid w:val="000F20E0"/>
    <w:rsid w:val="001118A8"/>
    <w:rsid w:val="00125DF9"/>
    <w:rsid w:val="00140B1C"/>
    <w:rsid w:val="00154BE6"/>
    <w:rsid w:val="00154F29"/>
    <w:rsid w:val="00156A74"/>
    <w:rsid w:val="0017467F"/>
    <w:rsid w:val="001774F8"/>
    <w:rsid w:val="001A4704"/>
    <w:rsid w:val="001A537B"/>
    <w:rsid w:val="001C7197"/>
    <w:rsid w:val="001C7E04"/>
    <w:rsid w:val="001D4145"/>
    <w:rsid w:val="00202359"/>
    <w:rsid w:val="0020630A"/>
    <w:rsid w:val="00217A70"/>
    <w:rsid w:val="002216AB"/>
    <w:rsid w:val="00225431"/>
    <w:rsid w:val="00227865"/>
    <w:rsid w:val="00246E7B"/>
    <w:rsid w:val="002711C5"/>
    <w:rsid w:val="002C3AD4"/>
    <w:rsid w:val="002E24A4"/>
    <w:rsid w:val="002E2BFF"/>
    <w:rsid w:val="002F6989"/>
    <w:rsid w:val="00300EFB"/>
    <w:rsid w:val="003220CC"/>
    <w:rsid w:val="00332040"/>
    <w:rsid w:val="00337662"/>
    <w:rsid w:val="00346269"/>
    <w:rsid w:val="003669A6"/>
    <w:rsid w:val="00373D82"/>
    <w:rsid w:val="003971CC"/>
    <w:rsid w:val="003B2727"/>
    <w:rsid w:val="003B3DFF"/>
    <w:rsid w:val="003B4412"/>
    <w:rsid w:val="003D5E94"/>
    <w:rsid w:val="003E3CE4"/>
    <w:rsid w:val="004031C2"/>
    <w:rsid w:val="0040700B"/>
    <w:rsid w:val="00411FDC"/>
    <w:rsid w:val="00430FF8"/>
    <w:rsid w:val="00441649"/>
    <w:rsid w:val="00465931"/>
    <w:rsid w:val="004671C2"/>
    <w:rsid w:val="00484593"/>
    <w:rsid w:val="0049007F"/>
    <w:rsid w:val="004B6CA0"/>
    <w:rsid w:val="004D3866"/>
    <w:rsid w:val="004F01DF"/>
    <w:rsid w:val="004F3347"/>
    <w:rsid w:val="00532284"/>
    <w:rsid w:val="00535904"/>
    <w:rsid w:val="005979D6"/>
    <w:rsid w:val="005B2C82"/>
    <w:rsid w:val="005B78D7"/>
    <w:rsid w:val="005C05D4"/>
    <w:rsid w:val="005D107F"/>
    <w:rsid w:val="005D1E0F"/>
    <w:rsid w:val="005E1A60"/>
    <w:rsid w:val="005E2437"/>
    <w:rsid w:val="005E5AB5"/>
    <w:rsid w:val="0060618A"/>
    <w:rsid w:val="006261EA"/>
    <w:rsid w:val="00650511"/>
    <w:rsid w:val="0066175F"/>
    <w:rsid w:val="006665D6"/>
    <w:rsid w:val="006B6F92"/>
    <w:rsid w:val="006E3D80"/>
    <w:rsid w:val="00701658"/>
    <w:rsid w:val="007117DE"/>
    <w:rsid w:val="007129C7"/>
    <w:rsid w:val="007149E8"/>
    <w:rsid w:val="00726A4E"/>
    <w:rsid w:val="007354FD"/>
    <w:rsid w:val="00752494"/>
    <w:rsid w:val="00766E67"/>
    <w:rsid w:val="00774A4B"/>
    <w:rsid w:val="0077688D"/>
    <w:rsid w:val="007B0461"/>
    <w:rsid w:val="007B6B1F"/>
    <w:rsid w:val="007F0F1E"/>
    <w:rsid w:val="008136F8"/>
    <w:rsid w:val="0083330C"/>
    <w:rsid w:val="00840EA8"/>
    <w:rsid w:val="0086154E"/>
    <w:rsid w:val="00862915"/>
    <w:rsid w:val="00884762"/>
    <w:rsid w:val="00885067"/>
    <w:rsid w:val="008A4F28"/>
    <w:rsid w:val="008A5261"/>
    <w:rsid w:val="008E12F8"/>
    <w:rsid w:val="008F1A1C"/>
    <w:rsid w:val="008F5B5F"/>
    <w:rsid w:val="00912D6F"/>
    <w:rsid w:val="00923D2A"/>
    <w:rsid w:val="0094316D"/>
    <w:rsid w:val="00967C8D"/>
    <w:rsid w:val="009712ED"/>
    <w:rsid w:val="009B0B19"/>
    <w:rsid w:val="009F7FD0"/>
    <w:rsid w:val="00A00D8F"/>
    <w:rsid w:val="00A06FA6"/>
    <w:rsid w:val="00A14532"/>
    <w:rsid w:val="00A24767"/>
    <w:rsid w:val="00A25A32"/>
    <w:rsid w:val="00A25B55"/>
    <w:rsid w:val="00A30C25"/>
    <w:rsid w:val="00A63D61"/>
    <w:rsid w:val="00A6672D"/>
    <w:rsid w:val="00A758B4"/>
    <w:rsid w:val="00A82475"/>
    <w:rsid w:val="00A90AF7"/>
    <w:rsid w:val="00AB39EE"/>
    <w:rsid w:val="00AE0C5A"/>
    <w:rsid w:val="00AE385B"/>
    <w:rsid w:val="00B311BA"/>
    <w:rsid w:val="00B4328F"/>
    <w:rsid w:val="00B7068E"/>
    <w:rsid w:val="00B92FF5"/>
    <w:rsid w:val="00BA02EB"/>
    <w:rsid w:val="00BA1F01"/>
    <w:rsid w:val="00BB7451"/>
    <w:rsid w:val="00C13058"/>
    <w:rsid w:val="00C13EBE"/>
    <w:rsid w:val="00C26E08"/>
    <w:rsid w:val="00C37AE3"/>
    <w:rsid w:val="00C63DBC"/>
    <w:rsid w:val="00C752B0"/>
    <w:rsid w:val="00C86528"/>
    <w:rsid w:val="00CE6689"/>
    <w:rsid w:val="00CE7BBA"/>
    <w:rsid w:val="00CF4AB8"/>
    <w:rsid w:val="00D34887"/>
    <w:rsid w:val="00D41E68"/>
    <w:rsid w:val="00D55F0B"/>
    <w:rsid w:val="00D63969"/>
    <w:rsid w:val="00D6733B"/>
    <w:rsid w:val="00D761FE"/>
    <w:rsid w:val="00D80587"/>
    <w:rsid w:val="00D83900"/>
    <w:rsid w:val="00D933E5"/>
    <w:rsid w:val="00DC4AAF"/>
    <w:rsid w:val="00DC758A"/>
    <w:rsid w:val="00E03E4A"/>
    <w:rsid w:val="00E119AF"/>
    <w:rsid w:val="00E31828"/>
    <w:rsid w:val="00E76873"/>
    <w:rsid w:val="00E978C6"/>
    <w:rsid w:val="00EA0494"/>
    <w:rsid w:val="00EA3F84"/>
    <w:rsid w:val="00EB1DF7"/>
    <w:rsid w:val="00EB659A"/>
    <w:rsid w:val="00ED2E38"/>
    <w:rsid w:val="00EE6D98"/>
    <w:rsid w:val="00F374D9"/>
    <w:rsid w:val="00F438FA"/>
    <w:rsid w:val="00F45D49"/>
    <w:rsid w:val="00F56BD2"/>
    <w:rsid w:val="00F973A2"/>
    <w:rsid w:val="00FA5021"/>
    <w:rsid w:val="00FD1FD6"/>
    <w:rsid w:val="00FD3B9E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D34F3-E201-4B45-83FC-0862D073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8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9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07F"/>
  </w:style>
  <w:style w:type="paragraph" w:styleId="Rodap">
    <w:name w:val="footer"/>
    <w:basedOn w:val="Normal"/>
    <w:link w:val="RodapChar"/>
    <w:uiPriority w:val="99"/>
    <w:unhideWhenUsed/>
    <w:rsid w:val="0049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07F"/>
  </w:style>
  <w:style w:type="paragraph" w:styleId="Textodebalo">
    <w:name w:val="Balloon Text"/>
    <w:basedOn w:val="Normal"/>
    <w:link w:val="TextodebaloChar"/>
    <w:uiPriority w:val="99"/>
    <w:semiHidden/>
    <w:unhideWhenUsed/>
    <w:rsid w:val="00C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68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6C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6C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6CA0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4B6CA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EB1D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DF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1DF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D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1DF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7688D"/>
    <w:pPr>
      <w:ind w:left="720"/>
      <w:contextualSpacing/>
    </w:pPr>
  </w:style>
  <w:style w:type="character" w:customStyle="1" w:styleId="Estilo5">
    <w:name w:val="Estilo5"/>
    <w:basedOn w:val="Fontepargpadro"/>
    <w:uiPriority w:val="1"/>
    <w:rsid w:val="001774F8"/>
    <w:rPr>
      <w:b/>
    </w:rPr>
  </w:style>
  <w:style w:type="character" w:customStyle="1" w:styleId="Estilo3">
    <w:name w:val="Estilo3"/>
    <w:basedOn w:val="Fontepargpadro"/>
    <w:uiPriority w:val="1"/>
    <w:rsid w:val="001774F8"/>
    <w:rPr>
      <w:b/>
    </w:rPr>
  </w:style>
  <w:style w:type="character" w:customStyle="1" w:styleId="Estilo6">
    <w:name w:val="Estilo6"/>
    <w:basedOn w:val="Fontepargpadro"/>
    <w:uiPriority w:val="1"/>
    <w:rsid w:val="001774F8"/>
    <w:rPr>
      <w:b/>
    </w:rPr>
  </w:style>
  <w:style w:type="character" w:customStyle="1" w:styleId="Estilo4">
    <w:name w:val="Estilo4"/>
    <w:basedOn w:val="Fontepargpadro"/>
    <w:uiPriority w:val="1"/>
    <w:rsid w:val="002216AB"/>
    <w:rPr>
      <w:b/>
    </w:rPr>
  </w:style>
  <w:style w:type="table" w:styleId="Tabelacomgrade">
    <w:name w:val="Table Grid"/>
    <w:basedOn w:val="Tabelanormal"/>
    <w:uiPriority w:val="39"/>
    <w:rsid w:val="00C6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cas.ufu.br/portal-da-pesquisa/combate-ao-plagio/copyspider-anti-plagio-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FU\Colegiado\2021%2006%2007%20-%20Normas%20Complementares%20-%20TCC\E%20-%20Plano%20de%20Pesquisa%20-%20v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AD7E3152AF4ED39AEF5E95ACBCD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0E073-3347-4C34-94CE-F18BB1C77535}"/>
      </w:docPartPr>
      <w:docPartBody>
        <w:p w:rsidR="00B23A8B" w:rsidRDefault="00414902" w:rsidP="00414902">
          <w:pPr>
            <w:pStyle w:val="80AD7E3152AF4ED39AEF5E95ACBCDD812"/>
          </w:pPr>
          <w:r w:rsidRPr="0016478F">
            <w:rPr>
              <w:rStyle w:val="TextodoEspaoReservado"/>
            </w:rPr>
            <w:t>........ Digite o nome completo do aluno</w:t>
          </w:r>
          <w:r>
            <w:rPr>
              <w:rStyle w:val="TextodoEspaoReservado"/>
            </w:rPr>
            <w:t xml:space="preserve"> </w:t>
          </w:r>
          <w:r w:rsidRPr="0016478F">
            <w:rPr>
              <w:rStyle w:val="TextodoEspaoReservado"/>
            </w:rPr>
            <w:t>........</w:t>
          </w:r>
        </w:p>
      </w:docPartBody>
    </w:docPart>
    <w:docPart>
      <w:docPartPr>
        <w:name w:val="EB185CE94F704132A847D1BE4FEFD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41901-D3B0-45EC-A097-2AFDA5FB0064}"/>
      </w:docPartPr>
      <w:docPartBody>
        <w:p w:rsidR="00B23A8B" w:rsidRDefault="00414902" w:rsidP="00414902">
          <w:pPr>
            <w:pStyle w:val="EB185CE94F704132A847D1BE4FEFDAE42"/>
          </w:pPr>
          <w:r>
            <w:rPr>
              <w:rStyle w:val="TextodoEspaoReservado"/>
            </w:rPr>
            <w:t>.. D</w:t>
          </w:r>
          <w:r w:rsidRPr="0016478F">
            <w:rPr>
              <w:rStyle w:val="TextodoEspaoReservado"/>
            </w:rPr>
            <w:t>igite a matrícula do aluno</w:t>
          </w:r>
          <w:r>
            <w:rPr>
              <w:rStyle w:val="TextodoEspaoReservado"/>
            </w:rPr>
            <w:t xml:space="preserve"> ..</w:t>
          </w:r>
        </w:p>
      </w:docPartBody>
    </w:docPart>
    <w:docPart>
      <w:docPartPr>
        <w:name w:val="A4DA15F1BAA643C5A9BC190124153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CAE90-5EC1-4BB2-B288-D596C60DAA4B}"/>
      </w:docPartPr>
      <w:docPartBody>
        <w:p w:rsidR="00B23A8B" w:rsidRDefault="00414902" w:rsidP="00414902">
          <w:pPr>
            <w:pStyle w:val="A4DA15F1BAA643C5A9BC190124153DB22"/>
          </w:pPr>
          <w:r>
            <w:rPr>
              <w:rStyle w:val="TextodoEspaoReservado"/>
            </w:rPr>
            <w:t>.. D</w:t>
          </w:r>
          <w:r w:rsidRPr="0016478F">
            <w:rPr>
              <w:rStyle w:val="TextodoEspaoReservado"/>
            </w:rPr>
            <w:t xml:space="preserve">igite </w:t>
          </w:r>
          <w:r>
            <w:rPr>
              <w:rStyle w:val="TextodoEspaoReservado"/>
            </w:rPr>
            <w:t>o e-mail</w:t>
          </w:r>
          <w:r w:rsidRPr="0016478F">
            <w:rPr>
              <w:rStyle w:val="TextodoEspaoReservado"/>
            </w:rPr>
            <w:t xml:space="preserve"> do aluno</w:t>
          </w:r>
          <w:r>
            <w:rPr>
              <w:rStyle w:val="TextodoEspaoReservado"/>
            </w:rPr>
            <w:t xml:space="preserve"> ..</w:t>
          </w:r>
        </w:p>
      </w:docPartBody>
    </w:docPart>
    <w:docPart>
      <w:docPartPr>
        <w:name w:val="BD603DB11A714174B9A837A46BBED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F9883-3E1E-483C-847E-415FDA83B585}"/>
      </w:docPartPr>
      <w:docPartBody>
        <w:p w:rsidR="00B23A8B" w:rsidRDefault="00414902" w:rsidP="00414902">
          <w:pPr>
            <w:pStyle w:val="BD603DB11A714174B9A837A46BBED81C2"/>
          </w:pPr>
          <w:r>
            <w:rPr>
              <w:rStyle w:val="TextodoEspaoReservado"/>
            </w:rPr>
            <w:t>.. (XX) X</w:t>
          </w:r>
          <w:r w:rsidRPr="0016478F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XXXX-XXXX ..</w:t>
          </w:r>
        </w:p>
      </w:docPartBody>
    </w:docPart>
    <w:docPart>
      <w:docPartPr>
        <w:name w:val="9CBC2FEBCD024BD789D905597778D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E39810-5513-4A71-B52E-C116B69388DC}"/>
      </w:docPartPr>
      <w:docPartBody>
        <w:p w:rsidR="00B23A8B" w:rsidRDefault="00414902" w:rsidP="00414902">
          <w:pPr>
            <w:pStyle w:val="9CBC2FEBCD024BD789D905597778D0C22"/>
          </w:pPr>
          <w:r>
            <w:rPr>
              <w:rStyle w:val="TextodoEspaoReservado"/>
            </w:rPr>
            <w:t>.............. Selecione o nome do Orientador ..............</w:t>
          </w:r>
        </w:p>
      </w:docPartBody>
    </w:docPart>
    <w:docPart>
      <w:docPartPr>
        <w:name w:val="58F2424EEAE840469A7370630D54C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FE589-8BED-400A-A9C0-47B0D379DA7A}"/>
      </w:docPartPr>
      <w:docPartBody>
        <w:p w:rsidR="00B23A8B" w:rsidRDefault="00414902" w:rsidP="00414902">
          <w:pPr>
            <w:pStyle w:val="58F2424EEAE840469A7370630D54C11F2"/>
          </w:pPr>
          <w:r>
            <w:rPr>
              <w:rStyle w:val="TextodoEspaoReservado"/>
            </w:rPr>
            <w:t>............... Digite o título do trabalho ..............</w:t>
          </w:r>
          <w:r w:rsidRPr="0016478F">
            <w:rPr>
              <w:rStyle w:val="TextodoEspaoReservado"/>
            </w:rPr>
            <w:t>.</w:t>
          </w:r>
        </w:p>
      </w:docPartBody>
    </w:docPart>
    <w:docPart>
      <w:docPartPr>
        <w:name w:val="47D92BED1D8742179E35B8FCEB718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2333B-824E-48A1-83AF-319565686B85}"/>
      </w:docPartPr>
      <w:docPartBody>
        <w:p w:rsidR="00B23A8B" w:rsidRDefault="00414902" w:rsidP="00414902">
          <w:pPr>
            <w:pStyle w:val="47D92BED1D8742179E35B8FCEB71846B2"/>
          </w:pPr>
          <w:r>
            <w:rPr>
              <w:rStyle w:val="TextodoEspaoReservado"/>
            </w:rPr>
            <w:t>Digite a introdução do TCC</w:t>
          </w:r>
        </w:p>
      </w:docPartBody>
    </w:docPart>
    <w:docPart>
      <w:docPartPr>
        <w:name w:val="52E1CCF8E4064283A141094833AE4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CC503-F6D6-418E-B343-ABA8142DAAE5}"/>
      </w:docPartPr>
      <w:docPartBody>
        <w:p w:rsidR="00B23A8B" w:rsidRDefault="00414902" w:rsidP="00414902">
          <w:pPr>
            <w:pStyle w:val="52E1CCF8E4064283A141094833AE4C492"/>
          </w:pPr>
          <w:r>
            <w:rPr>
              <w:rStyle w:val="TextodoEspaoReservado"/>
            </w:rPr>
            <w:t>Digite os objetivos do TCC</w:t>
          </w:r>
        </w:p>
      </w:docPartBody>
    </w:docPart>
    <w:docPart>
      <w:docPartPr>
        <w:name w:val="87B2F5031D734A15946D8DE0F93F8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713A6-0FA3-4D06-B0B3-9D3D5BEC7C5C}"/>
      </w:docPartPr>
      <w:docPartBody>
        <w:p w:rsidR="00B23A8B" w:rsidRDefault="00414902" w:rsidP="00414902">
          <w:pPr>
            <w:pStyle w:val="87B2F5031D734A15946D8DE0F93F8D542"/>
          </w:pPr>
          <w:r>
            <w:rPr>
              <w:rStyle w:val="TextodoEspaoReservado"/>
            </w:rPr>
            <w:t>Digite as justificativas do TCC</w:t>
          </w:r>
        </w:p>
      </w:docPartBody>
    </w:docPart>
    <w:docPart>
      <w:docPartPr>
        <w:name w:val="A1B8B01340B149E59357A662338CD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DAF7F-97A9-4304-943C-422D7D7737B1}"/>
      </w:docPartPr>
      <w:docPartBody>
        <w:p w:rsidR="00B23A8B" w:rsidRDefault="00414902" w:rsidP="00414902">
          <w:pPr>
            <w:pStyle w:val="A1B8B01340B149E59357A662338CDDA82"/>
          </w:pPr>
          <w:r>
            <w:rPr>
              <w:rStyle w:val="TextodoEspaoReservado"/>
            </w:rPr>
            <w:t>Descreva a metodologia do TCC</w:t>
          </w:r>
        </w:p>
      </w:docPartBody>
    </w:docPart>
    <w:docPart>
      <w:docPartPr>
        <w:name w:val="69B944A198414ADB8367F4D2C15C6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656C9-0FA8-4646-B657-D783FB403C9B}"/>
      </w:docPartPr>
      <w:docPartBody>
        <w:p w:rsidR="00B23A8B" w:rsidRDefault="00414902" w:rsidP="00414902">
          <w:pPr>
            <w:pStyle w:val="69B944A198414ADB8367F4D2C15C6B972"/>
          </w:pPr>
          <w:r>
            <w:rPr>
              <w:rStyle w:val="TextodoEspaoReservado"/>
            </w:rPr>
            <w:t>Digite os recursos e ferramentas necessárias</w:t>
          </w:r>
        </w:p>
      </w:docPartBody>
    </w:docPart>
    <w:docPart>
      <w:docPartPr>
        <w:name w:val="026998B78B56455F82CE1AC4E640A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3368F-8BD3-48D7-B4AA-0DEA9546B1A2}"/>
      </w:docPartPr>
      <w:docPartBody>
        <w:p w:rsidR="00B23A8B" w:rsidRDefault="00414902" w:rsidP="00414902">
          <w:pPr>
            <w:pStyle w:val="026998B78B56455F82CE1AC4E640AF0F2"/>
          </w:pPr>
          <w:r>
            <w:rPr>
              <w:rStyle w:val="TextodoEspaoReservado"/>
            </w:rPr>
            <w:t>Descreva o cronograma. Por exemplo: “Considerando 18 semanas neste semestre: Semana 1 – Descrição sucinta da Tarefa 1; Semana 2 – Descrição sucinta da Tarefa 2; Semana 3 – Descrição sucinta da Tarefa 3; Semana N – Entrega de requerimento para defesa e monografia final na Secretaria; Dia DD/MM –  Defesa  da Monografia; e assim por diante.</w:t>
          </w:r>
        </w:p>
      </w:docPartBody>
    </w:docPart>
    <w:docPart>
      <w:docPartPr>
        <w:name w:val="5BE2973F401F44C592BE88EF4C587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11C5C-B715-42E6-9CFD-5D817B24E0CB}"/>
      </w:docPartPr>
      <w:docPartBody>
        <w:p w:rsidR="00B23A8B" w:rsidRDefault="00414902" w:rsidP="00414902">
          <w:pPr>
            <w:pStyle w:val="5BE2973F401F44C592BE88EF4C587A632"/>
          </w:pPr>
          <w:r>
            <w:rPr>
              <w:rStyle w:val="TextodoEspaoReservado"/>
            </w:rPr>
            <w:t>Digite a bibliografia consultada. Por exemplo: ASSOCIAÇÃO BRASILEIRA DE NORMAS TÉCNICAS. ABNT NBR 6023: informação e documentação: referências: elaboração. Rio de Janeiro: ABNT, 2018.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8B"/>
    <w:rsid w:val="00295222"/>
    <w:rsid w:val="00414902"/>
    <w:rsid w:val="004F44FB"/>
    <w:rsid w:val="00925653"/>
    <w:rsid w:val="00B23A8B"/>
    <w:rsid w:val="00D344A6"/>
    <w:rsid w:val="00DD1A67"/>
    <w:rsid w:val="00F6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14902"/>
    <w:rPr>
      <w:color w:val="808080"/>
    </w:rPr>
  </w:style>
  <w:style w:type="paragraph" w:customStyle="1" w:styleId="80AD7E3152AF4ED39AEF5E95ACBCDD81">
    <w:name w:val="80AD7E3152AF4ED39AEF5E95ACBCDD81"/>
  </w:style>
  <w:style w:type="paragraph" w:customStyle="1" w:styleId="EB185CE94F704132A847D1BE4FEFDAE4">
    <w:name w:val="EB185CE94F704132A847D1BE4FEFDAE4"/>
  </w:style>
  <w:style w:type="paragraph" w:customStyle="1" w:styleId="A4DA15F1BAA643C5A9BC190124153DB2">
    <w:name w:val="A4DA15F1BAA643C5A9BC190124153DB2"/>
  </w:style>
  <w:style w:type="paragraph" w:customStyle="1" w:styleId="BD603DB11A714174B9A837A46BBED81C">
    <w:name w:val="BD603DB11A714174B9A837A46BBED81C"/>
  </w:style>
  <w:style w:type="paragraph" w:customStyle="1" w:styleId="9CBC2FEBCD024BD789D905597778D0C2">
    <w:name w:val="9CBC2FEBCD024BD789D905597778D0C2"/>
  </w:style>
  <w:style w:type="paragraph" w:customStyle="1" w:styleId="58F2424EEAE840469A7370630D54C11F">
    <w:name w:val="58F2424EEAE840469A7370630D54C11F"/>
  </w:style>
  <w:style w:type="paragraph" w:customStyle="1" w:styleId="47D92BED1D8742179E35B8FCEB71846B">
    <w:name w:val="47D92BED1D8742179E35B8FCEB71846B"/>
  </w:style>
  <w:style w:type="paragraph" w:customStyle="1" w:styleId="52E1CCF8E4064283A141094833AE4C49">
    <w:name w:val="52E1CCF8E4064283A141094833AE4C49"/>
  </w:style>
  <w:style w:type="paragraph" w:customStyle="1" w:styleId="87B2F5031D734A15946D8DE0F93F8D54">
    <w:name w:val="87B2F5031D734A15946D8DE0F93F8D54"/>
  </w:style>
  <w:style w:type="paragraph" w:customStyle="1" w:styleId="A1B8B01340B149E59357A662338CDDA8">
    <w:name w:val="A1B8B01340B149E59357A662338CDDA8"/>
  </w:style>
  <w:style w:type="paragraph" w:customStyle="1" w:styleId="69B944A198414ADB8367F4D2C15C6B97">
    <w:name w:val="69B944A198414ADB8367F4D2C15C6B97"/>
  </w:style>
  <w:style w:type="paragraph" w:customStyle="1" w:styleId="026998B78B56455F82CE1AC4E640AF0F">
    <w:name w:val="026998B78B56455F82CE1AC4E640AF0F"/>
  </w:style>
  <w:style w:type="paragraph" w:customStyle="1" w:styleId="5BE2973F401F44C592BE88EF4C587A63">
    <w:name w:val="5BE2973F401F44C592BE88EF4C587A63"/>
  </w:style>
  <w:style w:type="paragraph" w:customStyle="1" w:styleId="80AD7E3152AF4ED39AEF5E95ACBCDD811">
    <w:name w:val="80AD7E3152AF4ED39AEF5E95ACBCDD811"/>
    <w:rsid w:val="00F62CE0"/>
    <w:pPr>
      <w:spacing w:after="160" w:line="259" w:lineRule="auto"/>
    </w:pPr>
    <w:rPr>
      <w:rFonts w:eastAsiaTheme="minorHAnsi"/>
      <w:lang w:eastAsia="en-US"/>
    </w:rPr>
  </w:style>
  <w:style w:type="paragraph" w:customStyle="1" w:styleId="EB185CE94F704132A847D1BE4FEFDAE41">
    <w:name w:val="EB185CE94F704132A847D1BE4FEFDAE41"/>
    <w:rsid w:val="00F62CE0"/>
    <w:pPr>
      <w:spacing w:after="160" w:line="259" w:lineRule="auto"/>
    </w:pPr>
    <w:rPr>
      <w:rFonts w:eastAsiaTheme="minorHAnsi"/>
      <w:lang w:eastAsia="en-US"/>
    </w:rPr>
  </w:style>
  <w:style w:type="paragraph" w:customStyle="1" w:styleId="A4DA15F1BAA643C5A9BC190124153DB21">
    <w:name w:val="A4DA15F1BAA643C5A9BC190124153DB21"/>
    <w:rsid w:val="00F62CE0"/>
    <w:pPr>
      <w:spacing w:after="160" w:line="259" w:lineRule="auto"/>
    </w:pPr>
    <w:rPr>
      <w:rFonts w:eastAsiaTheme="minorHAnsi"/>
      <w:lang w:eastAsia="en-US"/>
    </w:rPr>
  </w:style>
  <w:style w:type="paragraph" w:customStyle="1" w:styleId="BD603DB11A714174B9A837A46BBED81C1">
    <w:name w:val="BD603DB11A714174B9A837A46BBED81C1"/>
    <w:rsid w:val="00F62CE0"/>
    <w:pPr>
      <w:spacing w:after="160" w:line="259" w:lineRule="auto"/>
    </w:pPr>
    <w:rPr>
      <w:rFonts w:eastAsiaTheme="minorHAnsi"/>
      <w:lang w:eastAsia="en-US"/>
    </w:rPr>
  </w:style>
  <w:style w:type="paragraph" w:customStyle="1" w:styleId="9CBC2FEBCD024BD789D905597778D0C21">
    <w:name w:val="9CBC2FEBCD024BD789D905597778D0C21"/>
    <w:rsid w:val="00F62CE0"/>
    <w:pPr>
      <w:spacing w:after="160" w:line="259" w:lineRule="auto"/>
    </w:pPr>
    <w:rPr>
      <w:rFonts w:eastAsiaTheme="minorHAnsi"/>
      <w:lang w:eastAsia="en-US"/>
    </w:rPr>
  </w:style>
  <w:style w:type="paragraph" w:customStyle="1" w:styleId="58F2424EEAE840469A7370630D54C11F1">
    <w:name w:val="58F2424EEAE840469A7370630D54C11F1"/>
    <w:rsid w:val="00F62CE0"/>
    <w:pPr>
      <w:spacing w:after="160" w:line="259" w:lineRule="auto"/>
    </w:pPr>
    <w:rPr>
      <w:rFonts w:eastAsiaTheme="minorHAnsi"/>
      <w:lang w:eastAsia="en-US"/>
    </w:rPr>
  </w:style>
  <w:style w:type="paragraph" w:customStyle="1" w:styleId="47D92BED1D8742179E35B8FCEB71846B1">
    <w:name w:val="47D92BED1D8742179E35B8FCEB71846B1"/>
    <w:rsid w:val="00F62CE0"/>
    <w:pPr>
      <w:spacing w:after="160" w:line="259" w:lineRule="auto"/>
    </w:pPr>
    <w:rPr>
      <w:rFonts w:eastAsiaTheme="minorHAnsi"/>
      <w:lang w:eastAsia="en-US"/>
    </w:rPr>
  </w:style>
  <w:style w:type="paragraph" w:customStyle="1" w:styleId="52E1CCF8E4064283A141094833AE4C491">
    <w:name w:val="52E1CCF8E4064283A141094833AE4C491"/>
    <w:rsid w:val="00F62CE0"/>
    <w:pPr>
      <w:spacing w:after="160" w:line="259" w:lineRule="auto"/>
    </w:pPr>
    <w:rPr>
      <w:rFonts w:eastAsiaTheme="minorHAnsi"/>
      <w:lang w:eastAsia="en-US"/>
    </w:rPr>
  </w:style>
  <w:style w:type="paragraph" w:customStyle="1" w:styleId="87B2F5031D734A15946D8DE0F93F8D541">
    <w:name w:val="87B2F5031D734A15946D8DE0F93F8D541"/>
    <w:rsid w:val="00F62CE0"/>
    <w:pPr>
      <w:spacing w:after="160" w:line="259" w:lineRule="auto"/>
    </w:pPr>
    <w:rPr>
      <w:rFonts w:eastAsiaTheme="minorHAnsi"/>
      <w:lang w:eastAsia="en-US"/>
    </w:rPr>
  </w:style>
  <w:style w:type="paragraph" w:customStyle="1" w:styleId="A1B8B01340B149E59357A662338CDDA81">
    <w:name w:val="A1B8B01340B149E59357A662338CDDA81"/>
    <w:rsid w:val="00F62CE0"/>
    <w:pPr>
      <w:spacing w:after="160" w:line="259" w:lineRule="auto"/>
    </w:pPr>
    <w:rPr>
      <w:rFonts w:eastAsiaTheme="minorHAnsi"/>
      <w:lang w:eastAsia="en-US"/>
    </w:rPr>
  </w:style>
  <w:style w:type="paragraph" w:customStyle="1" w:styleId="69B944A198414ADB8367F4D2C15C6B971">
    <w:name w:val="69B944A198414ADB8367F4D2C15C6B971"/>
    <w:rsid w:val="00F62CE0"/>
    <w:pPr>
      <w:spacing w:after="160" w:line="259" w:lineRule="auto"/>
    </w:pPr>
    <w:rPr>
      <w:rFonts w:eastAsiaTheme="minorHAnsi"/>
      <w:lang w:eastAsia="en-US"/>
    </w:rPr>
  </w:style>
  <w:style w:type="paragraph" w:customStyle="1" w:styleId="026998B78B56455F82CE1AC4E640AF0F1">
    <w:name w:val="026998B78B56455F82CE1AC4E640AF0F1"/>
    <w:rsid w:val="00F62CE0"/>
    <w:pPr>
      <w:spacing w:after="160" w:line="259" w:lineRule="auto"/>
    </w:pPr>
    <w:rPr>
      <w:rFonts w:eastAsiaTheme="minorHAnsi"/>
      <w:lang w:eastAsia="en-US"/>
    </w:rPr>
  </w:style>
  <w:style w:type="paragraph" w:customStyle="1" w:styleId="5BE2973F401F44C592BE88EF4C587A631">
    <w:name w:val="5BE2973F401F44C592BE88EF4C587A631"/>
    <w:rsid w:val="00F62CE0"/>
    <w:pPr>
      <w:spacing w:after="160" w:line="259" w:lineRule="auto"/>
    </w:pPr>
    <w:rPr>
      <w:rFonts w:eastAsiaTheme="minorHAnsi"/>
      <w:lang w:eastAsia="en-US"/>
    </w:rPr>
  </w:style>
  <w:style w:type="paragraph" w:customStyle="1" w:styleId="80AD7E3152AF4ED39AEF5E95ACBCDD812">
    <w:name w:val="80AD7E3152AF4ED39AEF5E95ACBCDD812"/>
    <w:rsid w:val="00414902"/>
    <w:pPr>
      <w:spacing w:after="160" w:line="259" w:lineRule="auto"/>
    </w:pPr>
    <w:rPr>
      <w:rFonts w:eastAsiaTheme="minorHAnsi"/>
      <w:lang w:eastAsia="en-US"/>
    </w:rPr>
  </w:style>
  <w:style w:type="paragraph" w:customStyle="1" w:styleId="EB185CE94F704132A847D1BE4FEFDAE42">
    <w:name w:val="EB185CE94F704132A847D1BE4FEFDAE42"/>
    <w:rsid w:val="00414902"/>
    <w:pPr>
      <w:spacing w:after="160" w:line="259" w:lineRule="auto"/>
    </w:pPr>
    <w:rPr>
      <w:rFonts w:eastAsiaTheme="minorHAnsi"/>
      <w:lang w:eastAsia="en-US"/>
    </w:rPr>
  </w:style>
  <w:style w:type="paragraph" w:customStyle="1" w:styleId="A4DA15F1BAA643C5A9BC190124153DB22">
    <w:name w:val="A4DA15F1BAA643C5A9BC190124153DB22"/>
    <w:rsid w:val="00414902"/>
    <w:pPr>
      <w:spacing w:after="160" w:line="259" w:lineRule="auto"/>
    </w:pPr>
    <w:rPr>
      <w:rFonts w:eastAsiaTheme="minorHAnsi"/>
      <w:lang w:eastAsia="en-US"/>
    </w:rPr>
  </w:style>
  <w:style w:type="paragraph" w:customStyle="1" w:styleId="BD603DB11A714174B9A837A46BBED81C2">
    <w:name w:val="BD603DB11A714174B9A837A46BBED81C2"/>
    <w:rsid w:val="00414902"/>
    <w:pPr>
      <w:spacing w:after="160" w:line="259" w:lineRule="auto"/>
    </w:pPr>
    <w:rPr>
      <w:rFonts w:eastAsiaTheme="minorHAnsi"/>
      <w:lang w:eastAsia="en-US"/>
    </w:rPr>
  </w:style>
  <w:style w:type="paragraph" w:customStyle="1" w:styleId="9CBC2FEBCD024BD789D905597778D0C22">
    <w:name w:val="9CBC2FEBCD024BD789D905597778D0C22"/>
    <w:rsid w:val="00414902"/>
    <w:pPr>
      <w:spacing w:after="160" w:line="259" w:lineRule="auto"/>
    </w:pPr>
    <w:rPr>
      <w:rFonts w:eastAsiaTheme="minorHAnsi"/>
      <w:lang w:eastAsia="en-US"/>
    </w:rPr>
  </w:style>
  <w:style w:type="paragraph" w:customStyle="1" w:styleId="58F2424EEAE840469A7370630D54C11F2">
    <w:name w:val="58F2424EEAE840469A7370630D54C11F2"/>
    <w:rsid w:val="00414902"/>
    <w:pPr>
      <w:spacing w:after="160" w:line="259" w:lineRule="auto"/>
    </w:pPr>
    <w:rPr>
      <w:rFonts w:eastAsiaTheme="minorHAnsi"/>
      <w:lang w:eastAsia="en-US"/>
    </w:rPr>
  </w:style>
  <w:style w:type="paragraph" w:customStyle="1" w:styleId="47D92BED1D8742179E35B8FCEB71846B2">
    <w:name w:val="47D92BED1D8742179E35B8FCEB71846B2"/>
    <w:rsid w:val="00414902"/>
    <w:pPr>
      <w:spacing w:after="160" w:line="259" w:lineRule="auto"/>
    </w:pPr>
    <w:rPr>
      <w:rFonts w:eastAsiaTheme="minorHAnsi"/>
      <w:lang w:eastAsia="en-US"/>
    </w:rPr>
  </w:style>
  <w:style w:type="paragraph" w:customStyle="1" w:styleId="52E1CCF8E4064283A141094833AE4C492">
    <w:name w:val="52E1CCF8E4064283A141094833AE4C492"/>
    <w:rsid w:val="00414902"/>
    <w:pPr>
      <w:spacing w:after="160" w:line="259" w:lineRule="auto"/>
    </w:pPr>
    <w:rPr>
      <w:rFonts w:eastAsiaTheme="minorHAnsi"/>
      <w:lang w:eastAsia="en-US"/>
    </w:rPr>
  </w:style>
  <w:style w:type="paragraph" w:customStyle="1" w:styleId="87B2F5031D734A15946D8DE0F93F8D542">
    <w:name w:val="87B2F5031D734A15946D8DE0F93F8D542"/>
    <w:rsid w:val="00414902"/>
    <w:pPr>
      <w:spacing w:after="160" w:line="259" w:lineRule="auto"/>
    </w:pPr>
    <w:rPr>
      <w:rFonts w:eastAsiaTheme="minorHAnsi"/>
      <w:lang w:eastAsia="en-US"/>
    </w:rPr>
  </w:style>
  <w:style w:type="paragraph" w:customStyle="1" w:styleId="A1B8B01340B149E59357A662338CDDA82">
    <w:name w:val="A1B8B01340B149E59357A662338CDDA82"/>
    <w:rsid w:val="00414902"/>
    <w:pPr>
      <w:spacing w:after="160" w:line="259" w:lineRule="auto"/>
    </w:pPr>
    <w:rPr>
      <w:rFonts w:eastAsiaTheme="minorHAnsi"/>
      <w:lang w:eastAsia="en-US"/>
    </w:rPr>
  </w:style>
  <w:style w:type="paragraph" w:customStyle="1" w:styleId="69B944A198414ADB8367F4D2C15C6B972">
    <w:name w:val="69B944A198414ADB8367F4D2C15C6B972"/>
    <w:rsid w:val="00414902"/>
    <w:pPr>
      <w:spacing w:after="160" w:line="259" w:lineRule="auto"/>
    </w:pPr>
    <w:rPr>
      <w:rFonts w:eastAsiaTheme="minorHAnsi"/>
      <w:lang w:eastAsia="en-US"/>
    </w:rPr>
  </w:style>
  <w:style w:type="paragraph" w:customStyle="1" w:styleId="026998B78B56455F82CE1AC4E640AF0F2">
    <w:name w:val="026998B78B56455F82CE1AC4E640AF0F2"/>
    <w:rsid w:val="00414902"/>
    <w:pPr>
      <w:spacing w:after="160" w:line="259" w:lineRule="auto"/>
    </w:pPr>
    <w:rPr>
      <w:rFonts w:eastAsiaTheme="minorHAnsi"/>
      <w:lang w:eastAsia="en-US"/>
    </w:rPr>
  </w:style>
  <w:style w:type="paragraph" w:customStyle="1" w:styleId="5BE2973F401F44C592BE88EF4C587A632">
    <w:name w:val="5BE2973F401F44C592BE88EF4C587A632"/>
    <w:rsid w:val="00414902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25AF-E601-4E63-939E-D0E542E4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- Plano de Pesquisa - v4</Template>
  <TotalTime>1</TotalTime>
  <Pages>2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Suzana</cp:lastModifiedBy>
  <cp:revision>2</cp:revision>
  <cp:lastPrinted>2019-11-03T19:39:00Z</cp:lastPrinted>
  <dcterms:created xsi:type="dcterms:W3CDTF">2021-11-24T09:37:00Z</dcterms:created>
  <dcterms:modified xsi:type="dcterms:W3CDTF">2021-11-24T09:37:00Z</dcterms:modified>
</cp:coreProperties>
</file>